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17" w:rsidRDefault="00A74917"/>
    <w:sdt>
      <w:sdtPr>
        <w:id w:val="-1729987429"/>
        <w:docPartObj>
          <w:docPartGallery w:val="Cover Pages"/>
          <w:docPartUnique/>
        </w:docPartObj>
      </w:sdtPr>
      <w:sdtEndPr/>
      <w:sdtContent>
        <w:p w:rsidR="0080063F" w:rsidRDefault="00E73B0A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406DB85" wp14:editId="76206D55">
                <wp:simplePos x="0" y="0"/>
                <wp:positionH relativeFrom="margin">
                  <wp:posOffset>-586740</wp:posOffset>
                </wp:positionH>
                <wp:positionV relativeFrom="margin">
                  <wp:posOffset>-556260</wp:posOffset>
                </wp:positionV>
                <wp:extent cx="2893390" cy="914400"/>
                <wp:effectExtent l="0" t="0" r="254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perity logo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39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063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0F44EC" wp14:editId="45D3F2EB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8890" b="254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005F8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bookmarkStart w:id="0" w:name="_GoBack" w:displacedByCustomXml="next"/>
                              <w:bookmarkStart w:id="1" w:name="PunchesGuide" w:displacedByCustomXml="next"/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Title"/>
                                  <w:id w:val="7006770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B30CA" w:rsidRPr="00F4287D" w:rsidRDefault="009B30CA" w:rsidP="00185CAC">
                                    <w:pPr>
                                      <w:pStyle w:val="Title"/>
                                      <w:pBdr>
                                        <w:bottom w:val="none" w:sz="0" w:space="0" w:color="auto"/>
                                      </w:pBdr>
                                      <w:shd w:val="clear" w:color="auto" w:fill="005F86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Punches</w:t>
                                    </w:r>
                                  </w:p>
                                </w:sdtContent>
                              </w:sdt>
                              <w:bookmarkEnd w:id="1"/>
                              <w:bookmarkEnd w:id="0"/>
                              <w:p w:rsidR="009B30CA" w:rsidRDefault="009B30CA" w:rsidP="00185CAC">
                                <w:pPr>
                                  <w:shd w:val="clear" w:color="auto" w:fill="005F86"/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861732247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B30CA" w:rsidRDefault="009B30CA" w:rsidP="00185CAC">
                                    <w:pPr>
                                      <w:shd w:val="clear" w:color="auto" w:fill="005F86"/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" fillcolor="#005f86" stroked="f" strokeweight="2pt">
                    <v:path arrowok="t"/>
                    <v:textbox inset="21.6pt,1in,21.6pt">
                      <w:txbxContent>
                        <w:bookmarkStart w:id="2" w:name="_GoBack" w:displacedByCustomXml="next"/>
                        <w:bookmarkStart w:id="3" w:name="PunchesGuide" w:displacedByCustomXml="next"/>
                        <w:sdt>
                          <w:sdtPr>
                            <w:rPr>
                              <w:caps/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id w:val="7006770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B30CA" w:rsidRPr="00F4287D" w:rsidRDefault="009B30CA" w:rsidP="00185CAC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shd w:val="clear" w:color="auto" w:fill="005F86"/>
                                <w:jc w:val="right"/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Punches</w:t>
                              </w:r>
                            </w:p>
                          </w:sdtContent>
                        </w:sdt>
                        <w:bookmarkEnd w:id="3"/>
                        <w:bookmarkEnd w:id="2"/>
                        <w:p w:rsidR="009B30CA" w:rsidRDefault="009B30CA" w:rsidP="00185CAC">
                          <w:pPr>
                            <w:shd w:val="clear" w:color="auto" w:fill="005F86"/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861732247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9B30CA" w:rsidRDefault="009B30CA" w:rsidP="00185CAC">
                              <w:pPr>
                                <w:shd w:val="clear" w:color="auto" w:fill="005F86"/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0063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F1AEB66" wp14:editId="76C59393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4C8C2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B30CA" w:rsidRDefault="009B30CA"/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Subtitle"/>
                                  <w:id w:val="-1129469426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B30CA" w:rsidRDefault="009B30CA" w:rsidP="005227BD">
                                    <w:pPr>
                                      <w:pStyle w:val="Subtitle"/>
                                      <w:spacing w:after="0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864A4C"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User Guide</w:t>
                                    </w:r>
                                  </w:p>
                                </w:sdtContent>
                              </w:sdt>
                              <w:p w:rsidR="009B30CA" w:rsidRDefault="009B30CA"/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" fillcolor="#4c8c2b" stroked="f" strokeweight="2pt">
                    <v:path arrowok="t"/>
                    <v:textbox inset="14.4pt,,14.4pt">
                      <w:txbxContent>
                        <w:p w:rsidR="009B30CA" w:rsidRDefault="009B30CA"/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alias w:val="Subtitle"/>
                            <w:id w:val="-1129469426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9B30CA" w:rsidRDefault="009B30CA" w:rsidP="005227BD">
                              <w:pPr>
                                <w:pStyle w:val="Subtitle"/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 w:rsidRPr="00864A4C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User Guide</w:t>
                              </w:r>
                            </w:p>
                          </w:sdtContent>
                        </w:sdt>
                        <w:p w:rsidR="009B30CA" w:rsidRDefault="009B30CA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0063F" w:rsidRDefault="0080063F"/>
        <w:p w:rsidR="00057926" w:rsidRDefault="0080063F" w:rsidP="00597C53">
          <w:r>
            <w:br w:type="page"/>
          </w: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lastRenderedPageBreak/>
            <w:t>Insperity</w:t>
          </w:r>
          <w:r w:rsidR="00066E39" w:rsidRPr="009E1AB2">
            <w:rPr>
              <w:rFonts w:eastAsiaTheme="minorHAnsi" w:cstheme="minorHAnsi"/>
              <w:sz w:val="20"/>
              <w:szCs w:val="20"/>
            </w:rPr>
            <w:t>™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, a trusted advisor to America’s best businesses for more than 26 years, provides an array of human resources and business solutions designed to help improve business performance. </w:t>
          </w: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Insperity</w:t>
          </w:r>
          <w:r>
            <w:rPr>
              <w:rFonts w:eastAsiaTheme="minorHAnsi" w:cstheme="minorHAnsi"/>
              <w:sz w:val="20"/>
              <w:szCs w:val="20"/>
            </w:rPr>
            <w:t xml:space="preserve"> and t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he </w:t>
          </w:r>
          <w:r>
            <w:rPr>
              <w:rFonts w:eastAsiaTheme="minorHAnsi" w:cstheme="minorHAnsi"/>
              <w:sz w:val="20"/>
              <w:szCs w:val="20"/>
            </w:rPr>
            <w:t>c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ompass </w:t>
          </w:r>
          <w:r>
            <w:rPr>
              <w:rFonts w:eastAsiaTheme="minorHAnsi" w:cstheme="minorHAnsi"/>
              <w:sz w:val="20"/>
              <w:szCs w:val="20"/>
            </w:rPr>
            <w:t>icon</w:t>
          </w:r>
          <w:r w:rsidR="00681BFA">
            <w:rPr>
              <w:rFonts w:eastAsiaTheme="minorHAnsi" w:cstheme="minorHAnsi"/>
              <w:sz w:val="20"/>
              <w:szCs w:val="20"/>
            </w:rPr>
            <w:t xml:space="preserve">, </w:t>
          </w:r>
          <w:r>
            <w:rPr>
              <w:rFonts w:eastAsiaTheme="minorHAnsi" w:cstheme="minorHAnsi"/>
              <w:sz w:val="20"/>
              <w:szCs w:val="20"/>
            </w:rPr>
            <w:t xml:space="preserve">and the </w:t>
          </w:r>
          <w:r w:rsidRPr="009E1AB2">
            <w:rPr>
              <w:rFonts w:eastAsiaTheme="minorHAnsi" w:cstheme="minorHAnsi"/>
              <w:sz w:val="20"/>
              <w:szCs w:val="20"/>
            </w:rPr>
            <w:t>Inspiring Business Performance</w:t>
          </w:r>
          <w:r>
            <w:rPr>
              <w:rFonts w:eastAsiaTheme="minorHAnsi" w:cstheme="minorHAnsi"/>
              <w:sz w:val="20"/>
              <w:szCs w:val="20"/>
            </w:rPr>
            <w:t xml:space="preserve"> tagline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are trademarks of Insperity, Inc. </w:t>
          </w: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Microsoft</w:t>
          </w:r>
          <w:r w:rsidR="00681BFA">
            <w:rPr>
              <w:rFonts w:eastAsiaTheme="minorHAnsi" w:cstheme="minorHAnsi"/>
              <w:sz w:val="20"/>
              <w:szCs w:val="20"/>
            </w:rPr>
            <w:t xml:space="preserve"> and Internet Explorer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are registered trademarks of Microsoft Corporation in the United States and/or other countries.</w:t>
          </w:r>
        </w:p>
        <w:p w:rsidR="009E1AB2" w:rsidRP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Google</w:t>
          </w:r>
          <w:r w:rsidR="00467D35">
            <w:rPr>
              <w:rFonts w:eastAsiaTheme="minorHAnsi" w:cstheme="minorHAnsi"/>
              <w:sz w:val="20"/>
              <w:szCs w:val="20"/>
            </w:rPr>
            <w:t xml:space="preserve"> and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Chrome </w:t>
          </w:r>
          <w:r w:rsidR="00467D35">
            <w:rPr>
              <w:rFonts w:eastAsiaTheme="minorHAnsi" w:cstheme="minorHAnsi"/>
              <w:sz w:val="20"/>
              <w:szCs w:val="20"/>
            </w:rPr>
            <w:t>are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trademark</w:t>
          </w:r>
          <w:r w:rsidR="00467D35">
            <w:rPr>
              <w:rFonts w:eastAsiaTheme="minorHAnsi" w:cstheme="minorHAnsi"/>
              <w:sz w:val="20"/>
              <w:szCs w:val="20"/>
            </w:rPr>
            <w:t>s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of Google Inc.</w:t>
          </w:r>
        </w:p>
        <w:p w:rsidR="00052499" w:rsidRPr="009E1AB2" w:rsidRDefault="00052499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9E1AB2" w:rsidRDefault="009E1AB2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9E1AB2">
            <w:rPr>
              <w:rFonts w:eastAsiaTheme="minorHAnsi" w:cstheme="minorHAnsi"/>
              <w:sz w:val="20"/>
              <w:szCs w:val="20"/>
            </w:rPr>
            <w:t>Mozilla</w:t>
          </w:r>
          <w:r w:rsidR="001F5905">
            <w:rPr>
              <w:rFonts w:eastAsiaTheme="minorHAnsi" w:cstheme="minorHAnsi"/>
              <w:sz w:val="20"/>
              <w:szCs w:val="20"/>
            </w:rPr>
            <w:t xml:space="preserve"> and</w:t>
          </w:r>
          <w:r w:rsidRPr="009E1AB2">
            <w:rPr>
              <w:rFonts w:eastAsiaTheme="minorHAnsi" w:cstheme="minorHAnsi"/>
              <w:sz w:val="20"/>
              <w:szCs w:val="20"/>
            </w:rPr>
            <w:t xml:space="preserve"> Firefox </w:t>
          </w:r>
          <w:r w:rsidR="001F5905">
            <w:rPr>
              <w:rFonts w:eastAsiaTheme="minorHAnsi" w:cstheme="minorHAnsi"/>
              <w:sz w:val="20"/>
              <w:szCs w:val="20"/>
            </w:rPr>
            <w:t>are registered trademarks of the Mozilla Foundation.</w:t>
          </w:r>
        </w:p>
        <w:p w:rsidR="001B040C" w:rsidRDefault="001B040C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E348AC" w:rsidRDefault="00E348AC" w:rsidP="00E348A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 w:rsidRPr="00E348AC">
            <w:rPr>
              <w:rFonts w:eastAsiaTheme="minorHAnsi" w:cstheme="minorHAnsi"/>
              <w:sz w:val="20"/>
              <w:szCs w:val="20"/>
            </w:rPr>
            <w:t xml:space="preserve">The information contained </w:t>
          </w:r>
          <w:r w:rsidR="00B56E6B">
            <w:rPr>
              <w:rFonts w:eastAsiaTheme="minorHAnsi" w:cstheme="minorHAnsi"/>
              <w:sz w:val="20"/>
              <w:szCs w:val="20"/>
            </w:rPr>
            <w:t>in this document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 is subject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to change without notice. Nothing </w:t>
          </w:r>
          <w:r w:rsidR="00B56E6B">
            <w:rPr>
              <w:rFonts w:eastAsiaTheme="minorHAnsi" w:cstheme="minorHAnsi"/>
              <w:sz w:val="20"/>
              <w:szCs w:val="20"/>
            </w:rPr>
            <w:t>in this document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 should be construed as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constituting an additional warranty. </w:t>
          </w:r>
          <w:r>
            <w:rPr>
              <w:rFonts w:eastAsiaTheme="minorHAnsi" w:cstheme="minorHAnsi"/>
              <w:sz w:val="20"/>
              <w:szCs w:val="20"/>
            </w:rPr>
            <w:t>Insperity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 shall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>not be liable for technical or editorial errors</w:t>
          </w:r>
          <w:r>
            <w:rPr>
              <w:rFonts w:eastAsiaTheme="minorHAnsi" w:cstheme="minorHAnsi"/>
              <w:sz w:val="20"/>
              <w:szCs w:val="20"/>
            </w:rPr>
            <w:t xml:space="preserve"> </w:t>
          </w:r>
          <w:r w:rsidRPr="00E348AC">
            <w:rPr>
              <w:rFonts w:eastAsiaTheme="minorHAnsi" w:cstheme="minorHAnsi"/>
              <w:sz w:val="20"/>
              <w:szCs w:val="20"/>
            </w:rPr>
            <w:t xml:space="preserve">or omissions contained </w:t>
          </w:r>
          <w:r w:rsidR="00B56E6B">
            <w:rPr>
              <w:rFonts w:eastAsiaTheme="minorHAnsi" w:cstheme="minorHAnsi"/>
              <w:sz w:val="20"/>
              <w:szCs w:val="20"/>
            </w:rPr>
            <w:t>in this document</w:t>
          </w:r>
          <w:r>
            <w:rPr>
              <w:rFonts w:eastAsiaTheme="minorHAnsi" w:cstheme="minorHAnsi"/>
              <w:sz w:val="20"/>
              <w:szCs w:val="20"/>
            </w:rPr>
            <w:t>.</w:t>
          </w:r>
        </w:p>
        <w:p w:rsidR="00702096" w:rsidRDefault="00702096" w:rsidP="00E348A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5227BD" w:rsidRDefault="005227BD" w:rsidP="005227BD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>
            <w:rPr>
              <w:rFonts w:eastAsiaTheme="minorHAnsi" w:cstheme="minorHAnsi"/>
              <w:sz w:val="20"/>
              <w:szCs w:val="20"/>
            </w:rPr>
            <w:t>Copyright © 2017 Insperity.</w:t>
          </w:r>
        </w:p>
        <w:p w:rsidR="005227BD" w:rsidRDefault="005227BD" w:rsidP="005227BD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>
            <w:rPr>
              <w:rFonts w:eastAsiaTheme="minorHAnsi" w:cstheme="minorHAnsi"/>
              <w:sz w:val="20"/>
              <w:szCs w:val="20"/>
            </w:rPr>
            <w:t>All Rights Reserved.</w:t>
          </w:r>
        </w:p>
        <w:p w:rsidR="005227BD" w:rsidRDefault="005227BD" w:rsidP="005227BD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5227BD" w:rsidRDefault="005227BD" w:rsidP="005227BD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  <w:r>
            <w:rPr>
              <w:rFonts w:eastAsiaTheme="minorHAnsi" w:cstheme="minorHAnsi"/>
              <w:sz w:val="20"/>
              <w:szCs w:val="20"/>
            </w:rPr>
            <w:t>First Edition: January 2017</w:t>
          </w:r>
        </w:p>
        <w:p w:rsidR="00682DD5" w:rsidRPr="001B040C" w:rsidRDefault="00682DD5" w:rsidP="00E348AC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1B040C" w:rsidRPr="009E1AB2" w:rsidRDefault="001B040C" w:rsidP="009E1AB2">
          <w:pPr>
            <w:spacing w:after="0" w:line="240" w:lineRule="auto"/>
            <w:ind w:left="720"/>
            <w:rPr>
              <w:rFonts w:eastAsiaTheme="minorHAnsi" w:cstheme="minorHAnsi"/>
              <w:sz w:val="20"/>
              <w:szCs w:val="20"/>
            </w:rPr>
          </w:pPr>
        </w:p>
        <w:p w:rsidR="00635D3E" w:rsidRDefault="00635D3E" w:rsidP="00256F17">
          <w:pPr>
            <w:tabs>
              <w:tab w:val="center" w:pos="4680"/>
            </w:tabs>
          </w:pPr>
          <w:r>
            <w:rPr>
              <w:b/>
              <w:bCs/>
            </w:rPr>
            <w:br w:type="page"/>
          </w: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-502198085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057926" w:rsidRDefault="00057926">
              <w:pPr>
                <w:pStyle w:val="TOCHeading"/>
              </w:pPr>
              <w:r>
                <w:t>Contents</w:t>
              </w:r>
            </w:p>
            <w:p w:rsidR="004F2502" w:rsidRDefault="00AC352D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471392586" w:history="1">
                <w:r w:rsidR="004F2502" w:rsidRPr="00C44D58">
                  <w:rPr>
                    <w:rStyle w:val="Hyperlink"/>
                    <w:noProof/>
                  </w:rPr>
                  <w:t>Introduction</w:t>
                </w:r>
                <w:r w:rsidR="004F2502">
                  <w:rPr>
                    <w:noProof/>
                    <w:webHidden/>
                  </w:rPr>
                  <w:tab/>
                </w:r>
                <w:r w:rsidR="004F2502">
                  <w:rPr>
                    <w:noProof/>
                    <w:webHidden/>
                  </w:rPr>
                  <w:fldChar w:fldCharType="begin"/>
                </w:r>
                <w:r w:rsidR="004F2502">
                  <w:rPr>
                    <w:noProof/>
                    <w:webHidden/>
                  </w:rPr>
                  <w:instrText xml:space="preserve"> PAGEREF _Toc471392586 \h </w:instrText>
                </w:r>
                <w:r w:rsidR="004F2502">
                  <w:rPr>
                    <w:noProof/>
                    <w:webHidden/>
                  </w:rPr>
                </w:r>
                <w:r w:rsidR="004F2502">
                  <w:rPr>
                    <w:noProof/>
                    <w:webHidden/>
                  </w:rPr>
                  <w:fldChar w:fldCharType="separate"/>
                </w:r>
                <w:r w:rsidR="00CB1B75">
                  <w:rPr>
                    <w:noProof/>
                    <w:webHidden/>
                  </w:rPr>
                  <w:t>3</w:t>
                </w:r>
                <w:r w:rsidR="004F2502">
                  <w:rPr>
                    <w:noProof/>
                    <w:webHidden/>
                  </w:rPr>
                  <w:fldChar w:fldCharType="end"/>
                </w:r>
              </w:hyperlink>
            </w:p>
            <w:p w:rsidR="004F2502" w:rsidRDefault="001126C0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392587" w:history="1">
                <w:r w:rsidR="004F2502" w:rsidRPr="00C44D58">
                  <w:rPr>
                    <w:rStyle w:val="Hyperlink"/>
                    <w:noProof/>
                  </w:rPr>
                  <w:t>Navigating to the Punches Page</w:t>
                </w:r>
                <w:r w:rsidR="004F2502">
                  <w:rPr>
                    <w:noProof/>
                    <w:webHidden/>
                  </w:rPr>
                  <w:tab/>
                </w:r>
                <w:r w:rsidR="004F2502">
                  <w:rPr>
                    <w:noProof/>
                    <w:webHidden/>
                  </w:rPr>
                  <w:fldChar w:fldCharType="begin"/>
                </w:r>
                <w:r w:rsidR="004F2502">
                  <w:rPr>
                    <w:noProof/>
                    <w:webHidden/>
                  </w:rPr>
                  <w:instrText xml:space="preserve"> PAGEREF _Toc471392587 \h </w:instrText>
                </w:r>
                <w:r w:rsidR="004F2502">
                  <w:rPr>
                    <w:noProof/>
                    <w:webHidden/>
                  </w:rPr>
                </w:r>
                <w:r w:rsidR="004F2502">
                  <w:rPr>
                    <w:noProof/>
                    <w:webHidden/>
                  </w:rPr>
                  <w:fldChar w:fldCharType="separate"/>
                </w:r>
                <w:r w:rsidR="00CB1B75">
                  <w:rPr>
                    <w:noProof/>
                    <w:webHidden/>
                  </w:rPr>
                  <w:t>3</w:t>
                </w:r>
                <w:r w:rsidR="004F2502">
                  <w:rPr>
                    <w:noProof/>
                    <w:webHidden/>
                  </w:rPr>
                  <w:fldChar w:fldCharType="end"/>
                </w:r>
              </w:hyperlink>
            </w:p>
            <w:p w:rsidR="004F2502" w:rsidRDefault="001126C0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392588" w:history="1">
                <w:r w:rsidR="004F2502" w:rsidRPr="00C44D58">
                  <w:rPr>
                    <w:rStyle w:val="Hyperlink"/>
                    <w:noProof/>
                  </w:rPr>
                  <w:t>Reviewing the Punches Page</w:t>
                </w:r>
                <w:r w:rsidR="004F2502">
                  <w:rPr>
                    <w:noProof/>
                    <w:webHidden/>
                  </w:rPr>
                  <w:tab/>
                </w:r>
                <w:r w:rsidR="004F2502">
                  <w:rPr>
                    <w:noProof/>
                    <w:webHidden/>
                  </w:rPr>
                  <w:fldChar w:fldCharType="begin"/>
                </w:r>
                <w:r w:rsidR="004F2502">
                  <w:rPr>
                    <w:noProof/>
                    <w:webHidden/>
                  </w:rPr>
                  <w:instrText xml:space="preserve"> PAGEREF _Toc471392588 \h </w:instrText>
                </w:r>
                <w:r w:rsidR="004F2502">
                  <w:rPr>
                    <w:noProof/>
                    <w:webHidden/>
                  </w:rPr>
                </w:r>
                <w:r w:rsidR="004F2502">
                  <w:rPr>
                    <w:noProof/>
                    <w:webHidden/>
                  </w:rPr>
                  <w:fldChar w:fldCharType="separate"/>
                </w:r>
                <w:r w:rsidR="00CB1B75">
                  <w:rPr>
                    <w:noProof/>
                    <w:webHidden/>
                  </w:rPr>
                  <w:t>4</w:t>
                </w:r>
                <w:r w:rsidR="004F2502">
                  <w:rPr>
                    <w:noProof/>
                    <w:webHidden/>
                  </w:rPr>
                  <w:fldChar w:fldCharType="end"/>
                </w:r>
              </w:hyperlink>
            </w:p>
            <w:p w:rsidR="004F2502" w:rsidRDefault="001126C0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392589" w:history="1">
                <w:r w:rsidR="004F2502" w:rsidRPr="00C44D58">
                  <w:rPr>
                    <w:rStyle w:val="Hyperlink"/>
                    <w:noProof/>
                  </w:rPr>
                  <w:t>Punch Detail Definitions</w:t>
                </w:r>
                <w:r w:rsidR="004F2502">
                  <w:rPr>
                    <w:noProof/>
                    <w:webHidden/>
                  </w:rPr>
                  <w:tab/>
                </w:r>
                <w:r w:rsidR="004F2502">
                  <w:rPr>
                    <w:noProof/>
                    <w:webHidden/>
                  </w:rPr>
                  <w:fldChar w:fldCharType="begin"/>
                </w:r>
                <w:r w:rsidR="004F2502">
                  <w:rPr>
                    <w:noProof/>
                    <w:webHidden/>
                  </w:rPr>
                  <w:instrText xml:space="preserve"> PAGEREF _Toc471392589 \h </w:instrText>
                </w:r>
                <w:r w:rsidR="004F2502">
                  <w:rPr>
                    <w:noProof/>
                    <w:webHidden/>
                  </w:rPr>
                </w:r>
                <w:r w:rsidR="004F2502">
                  <w:rPr>
                    <w:noProof/>
                    <w:webHidden/>
                  </w:rPr>
                  <w:fldChar w:fldCharType="separate"/>
                </w:r>
                <w:r w:rsidR="00CB1B75">
                  <w:rPr>
                    <w:noProof/>
                    <w:webHidden/>
                  </w:rPr>
                  <w:t>5</w:t>
                </w:r>
                <w:r w:rsidR="004F2502">
                  <w:rPr>
                    <w:noProof/>
                    <w:webHidden/>
                  </w:rPr>
                  <w:fldChar w:fldCharType="end"/>
                </w:r>
              </w:hyperlink>
            </w:p>
            <w:p w:rsidR="004F2502" w:rsidRDefault="001126C0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392590" w:history="1">
                <w:r w:rsidR="004F2502" w:rsidRPr="00C44D58">
                  <w:rPr>
                    <w:rStyle w:val="Hyperlink"/>
                    <w:noProof/>
                  </w:rPr>
                  <w:t>Editing a Punch</w:t>
                </w:r>
                <w:r w:rsidR="004F2502">
                  <w:rPr>
                    <w:noProof/>
                    <w:webHidden/>
                  </w:rPr>
                  <w:tab/>
                </w:r>
                <w:r w:rsidR="004F2502">
                  <w:rPr>
                    <w:noProof/>
                    <w:webHidden/>
                  </w:rPr>
                  <w:fldChar w:fldCharType="begin"/>
                </w:r>
                <w:r w:rsidR="004F2502">
                  <w:rPr>
                    <w:noProof/>
                    <w:webHidden/>
                  </w:rPr>
                  <w:instrText xml:space="preserve"> PAGEREF _Toc471392590 \h </w:instrText>
                </w:r>
                <w:r w:rsidR="004F2502">
                  <w:rPr>
                    <w:noProof/>
                    <w:webHidden/>
                  </w:rPr>
                </w:r>
                <w:r w:rsidR="004F2502">
                  <w:rPr>
                    <w:noProof/>
                    <w:webHidden/>
                  </w:rPr>
                  <w:fldChar w:fldCharType="separate"/>
                </w:r>
                <w:r w:rsidR="00CB1B75">
                  <w:rPr>
                    <w:noProof/>
                    <w:webHidden/>
                  </w:rPr>
                  <w:t>6</w:t>
                </w:r>
                <w:r w:rsidR="004F2502">
                  <w:rPr>
                    <w:noProof/>
                    <w:webHidden/>
                  </w:rPr>
                  <w:fldChar w:fldCharType="end"/>
                </w:r>
              </w:hyperlink>
            </w:p>
            <w:p w:rsidR="004F2502" w:rsidRDefault="001126C0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392591" w:history="1">
                <w:r w:rsidR="004F2502" w:rsidRPr="00C44D58">
                  <w:rPr>
                    <w:rStyle w:val="Hyperlink"/>
                    <w:noProof/>
                  </w:rPr>
                  <w:t>Deleting a Punch</w:t>
                </w:r>
                <w:r w:rsidR="004F2502">
                  <w:rPr>
                    <w:noProof/>
                    <w:webHidden/>
                  </w:rPr>
                  <w:tab/>
                </w:r>
                <w:r w:rsidR="004F2502">
                  <w:rPr>
                    <w:noProof/>
                    <w:webHidden/>
                  </w:rPr>
                  <w:fldChar w:fldCharType="begin"/>
                </w:r>
                <w:r w:rsidR="004F2502">
                  <w:rPr>
                    <w:noProof/>
                    <w:webHidden/>
                  </w:rPr>
                  <w:instrText xml:space="preserve"> PAGEREF _Toc471392591 \h </w:instrText>
                </w:r>
                <w:r w:rsidR="004F2502">
                  <w:rPr>
                    <w:noProof/>
                    <w:webHidden/>
                  </w:rPr>
                </w:r>
                <w:r w:rsidR="004F2502">
                  <w:rPr>
                    <w:noProof/>
                    <w:webHidden/>
                  </w:rPr>
                  <w:fldChar w:fldCharType="separate"/>
                </w:r>
                <w:r w:rsidR="00CB1B75">
                  <w:rPr>
                    <w:noProof/>
                    <w:webHidden/>
                  </w:rPr>
                  <w:t>7</w:t>
                </w:r>
                <w:r w:rsidR="004F2502">
                  <w:rPr>
                    <w:noProof/>
                    <w:webHidden/>
                  </w:rPr>
                  <w:fldChar w:fldCharType="end"/>
                </w:r>
              </w:hyperlink>
            </w:p>
            <w:p w:rsidR="004F2502" w:rsidRDefault="001126C0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392592" w:history="1">
                <w:r w:rsidR="004F2502" w:rsidRPr="00C44D58">
                  <w:rPr>
                    <w:rStyle w:val="Hyperlink"/>
                    <w:noProof/>
                  </w:rPr>
                  <w:t>Adding a Punch</w:t>
                </w:r>
                <w:r w:rsidR="004F2502">
                  <w:rPr>
                    <w:noProof/>
                    <w:webHidden/>
                  </w:rPr>
                  <w:tab/>
                </w:r>
                <w:r w:rsidR="004F2502">
                  <w:rPr>
                    <w:noProof/>
                    <w:webHidden/>
                  </w:rPr>
                  <w:fldChar w:fldCharType="begin"/>
                </w:r>
                <w:r w:rsidR="004F2502">
                  <w:rPr>
                    <w:noProof/>
                    <w:webHidden/>
                  </w:rPr>
                  <w:instrText xml:space="preserve"> PAGEREF _Toc471392592 \h </w:instrText>
                </w:r>
                <w:r w:rsidR="004F2502">
                  <w:rPr>
                    <w:noProof/>
                    <w:webHidden/>
                  </w:rPr>
                </w:r>
                <w:r w:rsidR="004F2502">
                  <w:rPr>
                    <w:noProof/>
                    <w:webHidden/>
                  </w:rPr>
                  <w:fldChar w:fldCharType="separate"/>
                </w:r>
                <w:r w:rsidR="00CB1B75">
                  <w:rPr>
                    <w:noProof/>
                    <w:webHidden/>
                  </w:rPr>
                  <w:t>7</w:t>
                </w:r>
                <w:r w:rsidR="004F2502">
                  <w:rPr>
                    <w:noProof/>
                    <w:webHidden/>
                  </w:rPr>
                  <w:fldChar w:fldCharType="end"/>
                </w:r>
              </w:hyperlink>
            </w:p>
            <w:p w:rsidR="004F2502" w:rsidRDefault="001126C0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392593" w:history="1">
                <w:r w:rsidR="004F2502" w:rsidRPr="00C44D58">
                  <w:rPr>
                    <w:rStyle w:val="Hyperlink"/>
                    <w:noProof/>
                  </w:rPr>
                  <w:t>Adding Many Punches</w:t>
                </w:r>
                <w:r w:rsidR="004F2502">
                  <w:rPr>
                    <w:noProof/>
                    <w:webHidden/>
                  </w:rPr>
                  <w:tab/>
                </w:r>
                <w:r w:rsidR="004F2502">
                  <w:rPr>
                    <w:noProof/>
                    <w:webHidden/>
                  </w:rPr>
                  <w:fldChar w:fldCharType="begin"/>
                </w:r>
                <w:r w:rsidR="004F2502">
                  <w:rPr>
                    <w:noProof/>
                    <w:webHidden/>
                  </w:rPr>
                  <w:instrText xml:space="preserve"> PAGEREF _Toc471392593 \h </w:instrText>
                </w:r>
                <w:r w:rsidR="004F2502">
                  <w:rPr>
                    <w:noProof/>
                    <w:webHidden/>
                  </w:rPr>
                </w:r>
                <w:r w:rsidR="004F2502">
                  <w:rPr>
                    <w:noProof/>
                    <w:webHidden/>
                  </w:rPr>
                  <w:fldChar w:fldCharType="separate"/>
                </w:r>
                <w:r w:rsidR="00CB1B75">
                  <w:rPr>
                    <w:noProof/>
                    <w:webHidden/>
                  </w:rPr>
                  <w:t>7</w:t>
                </w:r>
                <w:r w:rsidR="004F2502">
                  <w:rPr>
                    <w:noProof/>
                    <w:webHidden/>
                  </w:rPr>
                  <w:fldChar w:fldCharType="end"/>
                </w:r>
              </w:hyperlink>
            </w:p>
            <w:p w:rsidR="004F2502" w:rsidRDefault="001126C0">
              <w:pPr>
                <w:pStyle w:val="TOC1"/>
                <w:tabs>
                  <w:tab w:val="right" w:leader="dot" w:pos="9350"/>
                </w:tabs>
                <w:rPr>
                  <w:noProof/>
                </w:rPr>
              </w:pPr>
              <w:hyperlink w:anchor="_Toc471392594" w:history="1">
                <w:r w:rsidR="004F2502" w:rsidRPr="00C44D58">
                  <w:rPr>
                    <w:rStyle w:val="Hyperlink"/>
                    <w:noProof/>
                  </w:rPr>
                  <w:t>Fixing a Missing Punch</w:t>
                </w:r>
                <w:r w:rsidR="004F2502">
                  <w:rPr>
                    <w:noProof/>
                    <w:webHidden/>
                  </w:rPr>
                  <w:tab/>
                </w:r>
                <w:r w:rsidR="004F2502">
                  <w:rPr>
                    <w:noProof/>
                    <w:webHidden/>
                  </w:rPr>
                  <w:fldChar w:fldCharType="begin"/>
                </w:r>
                <w:r w:rsidR="004F2502">
                  <w:rPr>
                    <w:noProof/>
                    <w:webHidden/>
                  </w:rPr>
                  <w:instrText xml:space="preserve"> PAGEREF _Toc471392594 \h </w:instrText>
                </w:r>
                <w:r w:rsidR="004F2502">
                  <w:rPr>
                    <w:noProof/>
                    <w:webHidden/>
                  </w:rPr>
                </w:r>
                <w:r w:rsidR="004F2502">
                  <w:rPr>
                    <w:noProof/>
                    <w:webHidden/>
                  </w:rPr>
                  <w:fldChar w:fldCharType="separate"/>
                </w:r>
                <w:r w:rsidR="00CB1B75">
                  <w:rPr>
                    <w:noProof/>
                    <w:webHidden/>
                  </w:rPr>
                  <w:t>8</w:t>
                </w:r>
                <w:r w:rsidR="004F2502">
                  <w:rPr>
                    <w:noProof/>
                    <w:webHidden/>
                  </w:rPr>
                  <w:fldChar w:fldCharType="end"/>
                </w:r>
              </w:hyperlink>
            </w:p>
            <w:p w:rsidR="004F2502" w:rsidRDefault="001126C0">
              <w:pPr>
                <w:pStyle w:val="TOC2"/>
                <w:tabs>
                  <w:tab w:val="right" w:leader="dot" w:pos="9350"/>
                </w:tabs>
                <w:rPr>
                  <w:noProof/>
                </w:rPr>
              </w:pPr>
              <w:hyperlink w:anchor="_Toc471392595" w:history="1">
                <w:r w:rsidR="004F2502" w:rsidRPr="00C44D58">
                  <w:rPr>
                    <w:rStyle w:val="Hyperlink"/>
                    <w:noProof/>
                  </w:rPr>
                  <w:t>Fixing a Missing Punch Using the Missing Punch Request</w:t>
                </w:r>
                <w:r w:rsidR="004F2502">
                  <w:rPr>
                    <w:noProof/>
                    <w:webHidden/>
                  </w:rPr>
                  <w:tab/>
                </w:r>
                <w:r w:rsidR="004F2502">
                  <w:rPr>
                    <w:noProof/>
                    <w:webHidden/>
                  </w:rPr>
                  <w:fldChar w:fldCharType="begin"/>
                </w:r>
                <w:r w:rsidR="004F2502">
                  <w:rPr>
                    <w:noProof/>
                    <w:webHidden/>
                  </w:rPr>
                  <w:instrText xml:space="preserve"> PAGEREF _Toc471392595 \h </w:instrText>
                </w:r>
                <w:r w:rsidR="004F2502">
                  <w:rPr>
                    <w:noProof/>
                    <w:webHidden/>
                  </w:rPr>
                </w:r>
                <w:r w:rsidR="004F2502">
                  <w:rPr>
                    <w:noProof/>
                    <w:webHidden/>
                  </w:rPr>
                  <w:fldChar w:fldCharType="separate"/>
                </w:r>
                <w:r w:rsidR="00CB1B75">
                  <w:rPr>
                    <w:noProof/>
                    <w:webHidden/>
                  </w:rPr>
                  <w:t>8</w:t>
                </w:r>
                <w:r w:rsidR="004F2502">
                  <w:rPr>
                    <w:noProof/>
                    <w:webHidden/>
                  </w:rPr>
                  <w:fldChar w:fldCharType="end"/>
                </w:r>
              </w:hyperlink>
            </w:p>
            <w:p w:rsidR="004F2502" w:rsidRDefault="001126C0">
              <w:pPr>
                <w:pStyle w:val="TOC2"/>
                <w:tabs>
                  <w:tab w:val="right" w:leader="dot" w:pos="9350"/>
                </w:tabs>
                <w:rPr>
                  <w:noProof/>
                </w:rPr>
              </w:pPr>
              <w:hyperlink w:anchor="_Toc471392596" w:history="1">
                <w:r w:rsidR="004F2502" w:rsidRPr="00C44D58">
                  <w:rPr>
                    <w:rStyle w:val="Hyperlink"/>
                    <w:noProof/>
                  </w:rPr>
                  <w:t>Fixing a Missing Punch on the Punches Page</w:t>
                </w:r>
                <w:r w:rsidR="004F2502">
                  <w:rPr>
                    <w:noProof/>
                    <w:webHidden/>
                  </w:rPr>
                  <w:tab/>
                </w:r>
                <w:r w:rsidR="004F2502">
                  <w:rPr>
                    <w:noProof/>
                    <w:webHidden/>
                  </w:rPr>
                  <w:fldChar w:fldCharType="begin"/>
                </w:r>
                <w:r w:rsidR="004F2502">
                  <w:rPr>
                    <w:noProof/>
                    <w:webHidden/>
                  </w:rPr>
                  <w:instrText xml:space="preserve"> PAGEREF _Toc471392596 \h </w:instrText>
                </w:r>
                <w:r w:rsidR="004F2502">
                  <w:rPr>
                    <w:noProof/>
                    <w:webHidden/>
                  </w:rPr>
                </w:r>
                <w:r w:rsidR="004F2502">
                  <w:rPr>
                    <w:noProof/>
                    <w:webHidden/>
                  </w:rPr>
                  <w:fldChar w:fldCharType="separate"/>
                </w:r>
                <w:r w:rsidR="00CB1B75">
                  <w:rPr>
                    <w:noProof/>
                    <w:webHidden/>
                  </w:rPr>
                  <w:t>8</w:t>
                </w:r>
                <w:r w:rsidR="004F2502">
                  <w:rPr>
                    <w:noProof/>
                    <w:webHidden/>
                  </w:rPr>
                  <w:fldChar w:fldCharType="end"/>
                </w:r>
              </w:hyperlink>
            </w:p>
            <w:p w:rsidR="00134D58" w:rsidRDefault="00AC352D" w:rsidP="00597C53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134D58" w:rsidRDefault="00134D58">
      <w:r>
        <w:br w:type="page"/>
      </w:r>
    </w:p>
    <w:p w:rsidR="001814B2" w:rsidRDefault="00BD590E" w:rsidP="00AC352D">
      <w:pPr>
        <w:pStyle w:val="Heading1"/>
      </w:pPr>
      <w:bookmarkStart w:id="4" w:name="Navigating_To_Punches_Page"/>
      <w:bookmarkStart w:id="5" w:name="PunchesIntroduction"/>
      <w:bookmarkStart w:id="6" w:name="_Toc471392586"/>
      <w:bookmarkEnd w:id="4"/>
      <w:bookmarkEnd w:id="5"/>
      <w:r>
        <w:lastRenderedPageBreak/>
        <w:t>Introduction</w:t>
      </w:r>
      <w:bookmarkEnd w:id="6"/>
    </w:p>
    <w:p w:rsidR="00BD590E" w:rsidRDefault="00A374B0" w:rsidP="001814B2">
      <w:r>
        <w:t>The Punches page in Time and Attendance is used to track an employee</w:t>
      </w:r>
      <w:r w:rsidR="00FB3DF9">
        <w:t>’</w:t>
      </w:r>
      <w:r>
        <w:t xml:space="preserve">s </w:t>
      </w:r>
      <w:r w:rsidR="00FB3DF9">
        <w:t xml:space="preserve">recorded </w:t>
      </w:r>
      <w:r>
        <w:t xml:space="preserve">punches. </w:t>
      </w:r>
      <w:r w:rsidR="0016062A">
        <w:t>Access is dependent on company set up and individual security.</w:t>
      </w:r>
    </w:p>
    <w:p w:rsidR="000E1B3E" w:rsidRDefault="007B7C4C" w:rsidP="007B7C4C">
      <w:pPr>
        <w:pStyle w:val="Heading1"/>
      </w:pPr>
      <w:bookmarkStart w:id="7" w:name="PunchesNavigatingtothePunchesPage"/>
      <w:bookmarkStart w:id="8" w:name="_Toc471392587"/>
      <w:bookmarkEnd w:id="7"/>
      <w:r>
        <w:t>Navigating to the</w:t>
      </w:r>
      <w:r w:rsidR="000E1B3E">
        <w:t xml:space="preserve"> Punches Page</w:t>
      </w:r>
      <w:bookmarkEnd w:id="8"/>
    </w:p>
    <w:p w:rsidR="000E1B3E" w:rsidRDefault="000E1B3E" w:rsidP="004F2502">
      <w:pPr>
        <w:pStyle w:val="ListParagraph"/>
        <w:numPr>
          <w:ilvl w:val="0"/>
          <w:numId w:val="1"/>
        </w:numPr>
      </w:pPr>
      <w:r>
        <w:t xml:space="preserve">In the </w:t>
      </w:r>
      <w:r>
        <w:rPr>
          <w:b/>
        </w:rPr>
        <w:t xml:space="preserve">Main Navigation </w:t>
      </w:r>
      <w:r>
        <w:t>menu, o</w:t>
      </w:r>
      <w:r w:rsidRPr="000E1B3E">
        <w:t>pen</w:t>
      </w:r>
      <w:r>
        <w:t xml:space="preserve"> the </w:t>
      </w:r>
      <w:r w:rsidRPr="000E1B3E">
        <w:rPr>
          <w:b/>
        </w:rPr>
        <w:t>Daily Procedures</w:t>
      </w:r>
      <w:r>
        <w:t xml:space="preserve"> folder. </w:t>
      </w:r>
    </w:p>
    <w:p w:rsidR="000E1B3E" w:rsidRDefault="000E1B3E" w:rsidP="004F2502">
      <w:pPr>
        <w:pStyle w:val="ListParagraph"/>
        <w:numPr>
          <w:ilvl w:val="0"/>
          <w:numId w:val="1"/>
        </w:numPr>
      </w:pPr>
      <w:r>
        <w:t xml:space="preserve">Open </w:t>
      </w:r>
      <w:r w:rsidRPr="000E1B3E">
        <w:rPr>
          <w:b/>
        </w:rPr>
        <w:t>Data Entry</w:t>
      </w:r>
      <w:r>
        <w:t xml:space="preserve"> subfolder.</w:t>
      </w:r>
    </w:p>
    <w:p w:rsidR="000E1B3E" w:rsidRDefault="000E1B3E" w:rsidP="004F2502">
      <w:pPr>
        <w:pStyle w:val="ListParagraph"/>
        <w:numPr>
          <w:ilvl w:val="0"/>
          <w:numId w:val="1"/>
        </w:numPr>
      </w:pPr>
      <w:r>
        <w:t xml:space="preserve">Click on the </w:t>
      </w:r>
      <w:r w:rsidRPr="000E1B3E">
        <w:rPr>
          <w:b/>
        </w:rPr>
        <w:t>Punches</w:t>
      </w:r>
      <w:r>
        <w:t xml:space="preserve"> page. </w:t>
      </w:r>
    </w:p>
    <w:p w:rsidR="000E1B3E" w:rsidRDefault="000E1B3E" w:rsidP="000E1B3E">
      <w:pPr>
        <w:pStyle w:val="ListParagraph"/>
      </w:pPr>
      <w:r>
        <w:rPr>
          <w:noProof/>
        </w:rPr>
        <w:drawing>
          <wp:inline distT="0" distB="0" distL="0" distR="0" wp14:anchorId="39E5E6B0" wp14:editId="43CFC2D5">
            <wp:extent cx="2057400" cy="1419225"/>
            <wp:effectExtent l="76200" t="76200" r="133350" b="142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011C" w:rsidRDefault="00AA011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E1B3E" w:rsidRPr="007B7C4C" w:rsidRDefault="00170958" w:rsidP="007B7C4C">
      <w:pPr>
        <w:pStyle w:val="Heading1"/>
      </w:pPr>
      <w:bookmarkStart w:id="9" w:name="PunchesReviewingthePunchesPage"/>
      <w:bookmarkStart w:id="10" w:name="_Toc471392588"/>
      <w:bookmarkEnd w:id="9"/>
      <w:r>
        <w:lastRenderedPageBreak/>
        <w:t>Reviewing the</w:t>
      </w:r>
      <w:r w:rsidR="0011046F" w:rsidRPr="007B7C4C">
        <w:t xml:space="preserve"> Punches</w:t>
      </w:r>
      <w:r w:rsidR="000E1B3E" w:rsidRPr="007B7C4C">
        <w:t xml:space="preserve"> Page</w:t>
      </w:r>
      <w:bookmarkEnd w:id="10"/>
    </w:p>
    <w:p w:rsidR="00505AF9" w:rsidRDefault="0016062A" w:rsidP="00AA011C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-149727</wp:posOffset>
                </wp:positionH>
                <wp:positionV relativeFrom="paragraph">
                  <wp:posOffset>53340</wp:posOffset>
                </wp:positionV>
                <wp:extent cx="6134100" cy="4114165"/>
                <wp:effectExtent l="0" t="0" r="19050" b="196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4114165"/>
                          <a:chOff x="1071100" y="1079838"/>
                          <a:chExt cx="61340" cy="41144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354" y="1082635"/>
                            <a:ext cx="49138" cy="3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1129756" y="1079838"/>
                            <a:ext cx="2684" cy="2682"/>
                          </a:xfrm>
                          <a:prstGeom prst="borderCallout2">
                            <a:avLst>
                              <a:gd name="adj1" fmla="val 42611"/>
                              <a:gd name="adj2" fmla="val -28389"/>
                              <a:gd name="adj3" fmla="val 42611"/>
                              <a:gd name="adj4" fmla="val -94509"/>
                              <a:gd name="adj5" fmla="val 79051"/>
                              <a:gd name="adj6" fmla="val -160657"/>
                            </a:avLst>
                          </a:prstGeom>
                          <a:solidFill>
                            <a:srgbClr val="92D050"/>
                          </a:solidFill>
                          <a:ln w="1905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62A" w:rsidRDefault="0016062A" w:rsidP="0016062A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7"/>
                        <wps:cNvSpPr>
                          <a:spLocks/>
                        </wps:cNvSpPr>
                        <wps:spPr bwMode="auto">
                          <a:xfrm flipH="1">
                            <a:off x="1071121" y="1087545"/>
                            <a:ext cx="2548" cy="2606"/>
                          </a:xfrm>
                          <a:prstGeom prst="borderCallout1">
                            <a:avLst>
                              <a:gd name="adj1" fmla="val 43861"/>
                              <a:gd name="adj2" fmla="val -29912"/>
                              <a:gd name="adj3" fmla="val 121106"/>
                              <a:gd name="adj4" fmla="val -115560"/>
                            </a:avLst>
                          </a:prstGeom>
                          <a:solidFill>
                            <a:srgbClr val="92D050"/>
                          </a:solidFill>
                          <a:ln w="1905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62A" w:rsidRDefault="0016062A" w:rsidP="0016062A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7316" y="1084576"/>
                            <a:ext cx="49141" cy="5584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7342" y="1089969"/>
                            <a:ext cx="49141" cy="30999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 flipH="1">
                            <a:off x="1071100" y="1082260"/>
                            <a:ext cx="2611" cy="2609"/>
                          </a:xfrm>
                          <a:prstGeom prst="borderCallout2">
                            <a:avLst>
                              <a:gd name="adj1" fmla="val 43801"/>
                              <a:gd name="adj2" fmla="val -29190"/>
                              <a:gd name="adj3" fmla="val 43801"/>
                              <a:gd name="adj4" fmla="val -29190"/>
                              <a:gd name="adj5" fmla="val 115907"/>
                              <a:gd name="adj6" fmla="val -122769"/>
                            </a:avLst>
                          </a:prstGeom>
                          <a:solidFill>
                            <a:srgbClr val="92D050"/>
                          </a:solidFill>
                          <a:ln w="1905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62A" w:rsidRDefault="0016062A" w:rsidP="0016062A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21038" y="1082368"/>
                            <a:ext cx="5391" cy="2373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7983" y="1089976"/>
                            <a:ext cx="8506" cy="30999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13"/>
                        <wps:cNvSpPr>
                          <a:spLocks/>
                        </wps:cNvSpPr>
                        <wps:spPr bwMode="auto">
                          <a:xfrm flipH="1">
                            <a:off x="1129710" y="1089256"/>
                            <a:ext cx="2694" cy="2606"/>
                          </a:xfrm>
                          <a:prstGeom prst="borderCallout1">
                            <a:avLst>
                              <a:gd name="adj1" fmla="val 43861"/>
                              <a:gd name="adj2" fmla="val 128282"/>
                              <a:gd name="adj3" fmla="val 151634"/>
                              <a:gd name="adj4" fmla="val 196176"/>
                            </a:avLst>
                          </a:prstGeom>
                          <a:solidFill>
                            <a:srgbClr val="92D050"/>
                          </a:solidFill>
                          <a:ln w="19050" algn="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062A" w:rsidRDefault="0016062A" w:rsidP="0016062A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8" style="position:absolute;margin-left:-11.8pt;margin-top:4.2pt;width:483pt;height:323.95pt;z-index:251664384" coordorigin="10711,10798" coordsize="613,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0773;top:10826;width:491;height: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0XhvAAAAA2gAAAA8AAABkcnMvZG93bnJldi54bWxET8uKwjAU3Q/4D+EK7sZUK4NUo4jiaxbi&#10;a+Pu0lzbYnNTmqjVrzeLgVkezns8bUwpHlS7wrKCXjcCQZxaXXCm4Hxafg9BOI+ssbRMCl7kYDpp&#10;fY0x0fbJB3ocfSZCCLsEFeTeV4mULs3JoOvaijhwV1sb9AHWmdQ1PkO4KWU/in6kwYJDQ44VzXNK&#10;b8e7UbDa8sCkcf/w3u2bbRzf+PK7WCvVaTezEQhPjf8X/7k3WkHYGq6EGyA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PReG8AAAADaAAAADwAAAAAAAAAAAAAAAACfAgAA&#10;ZHJzL2Rvd25yZXYueG1sUEsFBgAAAAAEAAQA9wAAAIwDAAAAAA==&#10;" strokecolor="black [0]" insetpen="t">
                  <v:imagedata r:id="rId13" o:title=""/>
                </v:shape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6" o:spid="_x0000_s1030" type="#_x0000_t48" style="position:absolute;left:11297;top:10798;width:27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+PsYA&#10;AADbAAAADwAAAGRycy9kb3ducmV2LnhtbESPzWrDMBCE74W8g9hAb7WcQEPiRjYlENIUcsjPJbfF&#10;2lhurZWxVNvt01eFQm67zHyzs+titI3oqfO1YwWzJAVBXDpdc6Xgct4+LUH4gKyxcUwKvslDkU8e&#10;1phpN/CR+lOoRAxhn6ECE0KbSelLQxZ94lriqN1cZzHEtauk7nCI4baR8zRdSIs1xwsGW9oYKj9P&#10;XzbWoMNq9n7Ym3a/+Rh+rotez3c3pR6n4+sLiEBjuJv/6TcduWf4+yUO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c+PsYAAADbAAAADwAAAAAAAAAAAAAAAACYAgAAZHJz&#10;L2Rvd25yZXYueG1sUEsFBgAAAAAEAAQA9QAAAIsDAAAAAA==&#10;" adj="-34702,17075,-20414,9204,-6132,9204" fillcolor="#92d050" strokecolor="#92d050" strokeweight="1.5pt" insetpen="t">
                  <v:shadow color="#eeece1"/>
                  <v:textbox inset="2.88pt,2.88pt,2.88pt,2.88pt">
                    <w:txbxContent>
                      <w:p w:rsidR="0016062A" w:rsidRDefault="0016062A" w:rsidP="0016062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  <o:callout v:ext="edit" minusy="t"/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7" o:spid="_x0000_s1031" type="#_x0000_t47" style="position:absolute;left:10711;top:10875;width:25;height:2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PjMMA&#10;AADbAAAADwAAAGRycy9kb3ducmV2LnhtbESP0YrCMBRE34X9h3AXfNPUFkS6RhFhdRFF6/oBl+ba&#10;FpubbpPV+vdGEHwcZuYMM513phZXal1lWcFoGIEgzq2uuFBw+v0eTEA4j6yxtkwK7uRgPvvoTTHV&#10;9sYZXY++EAHCLkUFpfdNKqXLSzLohrYhDt7ZtgZ9kG0hdYu3ADe1jKNoLA1WHBZKbGhZUn45/hsF&#10;yXpsk8t+n+zizeS8/Vstsig5KNX/7BZfIDx1/h1+tX+0gng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aPjMMAAADbAAAADwAAAAAAAAAAAAAAAACYAgAAZHJzL2Rv&#10;d25yZXYueG1sUEsFBgAAAAAEAAQA9QAAAIgDAAAAAA==&#10;" adj="-24961,26159,-6461,9474" fillcolor="#92d050" strokecolor="#92d050" strokeweight="1.5pt" insetpen="t">
                  <v:shadow color="#eeece1"/>
                  <v:textbox inset="2.88pt,2.88pt,2.88pt,2.88pt">
                    <w:txbxContent>
                      <w:p w:rsidR="0016062A" w:rsidRDefault="0016062A" w:rsidP="0016062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  <o:callout v:ext="edit" minusy="t"/>
                </v:shape>
                <v:rect id="Rectangle 8" o:spid="_x0000_s1032" style="position:absolute;left:10773;top:10845;width:491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bDsIA&#10;AADbAAAADwAAAGRycy9kb3ducmV2LnhtbESPQWvCQBSE7wX/w/IEb3XTHNKSukoRBBEvpuL5mX1m&#10;Q7NvQ3Y1ib/eLQgeh5n5hlmsBtuIG3W+dqzgY56AIC6drrlScPzdvH+B8AFZY+OYFIzkYbWcvC0w&#10;167nA92KUIkIYZ+jAhNCm0vpS0MW/dy1xNG7uM5iiLKrpO6wj3DbyDRJMmmx5rhgsKW1ofKvuFoF&#10;RbY/Z9vP4tKfjnw/jbvRs1krNZsOP98gAg3hFX62t1pBmsL/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dsOwgAAANsAAAAPAAAAAAAAAAAAAAAAAJgCAABkcnMvZG93&#10;bnJldi54bWxQSwUGAAAAAAQABAD1AAAAhwMAAAAA&#10;" filled="f" strokecolor="#92d050" strokeweight="1.5pt" insetpen="t">
                  <v:shadow color="#eeece1"/>
                  <v:textbox inset="2.88pt,2.88pt,2.88pt,2.88pt"/>
                </v:rect>
                <v:rect id="Rectangle 9" o:spid="_x0000_s1033" style="position:absolute;left:10773;top:10899;width:491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+lcIA&#10;AADbAAAADwAAAGRycy9kb3ducmV2LnhtbESPQWvCQBSE7wX/w/IEb3WjQirRVUQQRHppKp6f2Wc2&#10;mH0bsqtJ/PXdQqHHYWa+Ydbb3tbiSa2vHCuYTRMQxIXTFZcKzt+H9yUIH5A11o5JwUAetpvR2xoz&#10;7Tr+omceShEh7DNUYEJoMil9Yciin7qGOHo311oMUbal1C12EW5rOU+SVFqsOC4YbGhvqLjnD6sg&#10;Tz+v6fEjv3WXM78uw2nwbPZKTcb9bgUiUB/+w3/to1YwX8D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X6VwgAAANsAAAAPAAAAAAAAAAAAAAAAAJgCAABkcnMvZG93&#10;bnJldi54bWxQSwUGAAAAAAQABAD1AAAAhwMAAAAA&#10;" filled="f" strokecolor="#92d050" strokeweight="1.5pt" insetpen="t">
                  <v:shadow color="#eeece1"/>
                  <v:textbox inset="2.88pt,2.88pt,2.88pt,2.88pt"/>
                </v:rect>
                <v:shape id="AutoShape 10" o:spid="_x0000_s1034" type="#_x0000_t48" style="position:absolute;left:10711;top:10822;width:26;height:2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do8QA&#10;AADbAAAADwAAAGRycy9kb3ducmV2LnhtbESPQWvCQBSE7wX/w/IEb7oxWCmpq2hpSy8Bqx56fM2+&#10;JsHs27C7TVJ/vSsIPQ4z8w2z2gymER05X1tWMJ8lIIgLq2suFZyOb9MnED4ga2wsk4I/8rBZjx5W&#10;mGnb8yd1h1CKCGGfoYIqhDaT0hcVGfQz2xJH78c6gyFKV0rtsI9w08g0SZbSYM1xocKWXioqzodf&#10;o6Bxj87b3Wved5fv9J32+eVL50pNxsP2GUSgIfyH7+0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bXaPEAAAA2wAAAA8AAAAAAAAAAAAAAAAAmAIAAGRycy9k&#10;b3ducmV2LnhtbFBLBQYAAAAABAAEAPUAAACJAwAAAAA=&#10;" adj="-26518,25036,-6305,9461,-6305,9461" fillcolor="#92d050" strokecolor="#92d050" strokeweight="1.5pt" insetpen="t">
                  <v:shadow color="#eeece1"/>
                  <v:textbox inset="2.88pt,2.88pt,2.88pt,2.88pt">
                    <w:txbxContent>
                      <w:p w:rsidR="0016062A" w:rsidRDefault="0016062A" w:rsidP="0016062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  <o:callout v:ext="edit" minusy="t"/>
                </v:shape>
                <v:rect id="Rectangle 11" o:spid="_x0000_s1035" style="position:absolute;left:11210;top:10823;width:5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DesIA&#10;AADbAAAADwAAAGRycy9kb3ducmV2LnhtbESPQWvCQBSE7wX/w/IEb3WjYCrRVUQQRHppKp6f2Wc2&#10;mH0bsqtJ/PXdQqHHYWa+Ydbb3tbiSa2vHCuYTRMQxIXTFZcKzt+H9yUIH5A11o5JwUAetpvR2xoz&#10;7Tr+omceShEh7DNUYEJoMil9Yciin7qGOHo311oMUbal1C12EW5rOU+SVFqsOC4YbGhvqLjnD6sg&#10;Tz+v6fEjv3WXM78uw2nwbPZKTcb9bgUiUB/+w3/to1YwX8D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EN6wgAAANsAAAAPAAAAAAAAAAAAAAAAAJgCAABkcnMvZG93&#10;bnJldi54bWxQSwUGAAAAAAQABAD1AAAAhwMAAAAA&#10;" filled="f" strokecolor="#92d050" strokeweight="1.5pt" insetpen="t">
                  <v:shadow color="#eeece1"/>
                  <v:textbox inset="2.88pt,2.88pt,2.88pt,2.88pt"/>
                </v:rect>
                <v:rect id="Rectangle 12" o:spid="_x0000_s1036" style="position:absolute;left:11179;top:10899;width:8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dDcIA&#10;AADbAAAADwAAAGRycy9kb3ducmV2LnhtbESPQYvCMBSE7wv+h/AEb2uqh65Uo4ggyLKXreL52Tyb&#10;YvNSmmhbf/1mQfA4zMw3zGrT21o8qPWVYwWzaQKCuHC64lLB6bj/XIDwAVlj7ZgUDORhsx59rDDT&#10;ruNfeuShFBHCPkMFJoQmk9IXhiz6qWuIo3d1rcUQZVtK3WIX4baW8yRJpcWK44LBhnaGilt+twry&#10;9OeSHr7ya3c+8fM8fA+ezU6pybjfLkEE6sM7/GoftIJ5Cv9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t0NwgAAANsAAAAPAAAAAAAAAAAAAAAAAJgCAABkcnMvZG93&#10;bnJldi54bWxQSwUGAAAAAAQABAD1AAAAhwMAAAAA&#10;" filled="f" strokecolor="#92d050" strokeweight="1.5pt" insetpen="t">
                  <v:shadow color="#eeece1"/>
                  <v:textbox inset="2.88pt,2.88pt,2.88pt,2.88pt"/>
                </v:rect>
                <v:shape id="AutoShape 13" o:spid="_x0000_s1037" type="#_x0000_t47" style="position:absolute;left:11297;top:10892;width:27;height:2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9vW74A&#10;AADbAAAADwAAAGRycy9kb3ducmV2LnhtbESPywrCMBBF94L/EEZwI5oq+KpGEUFwJfgCl0MztsVm&#10;UppU698bQXB5uY/DXa4bU4gnVS63rGA4iEAQJ1bnnCq4nHf9GQjnkTUWlknBmxysV+3WEmNtX3yk&#10;58mnIoywi1FB5n0ZS+mSjAy6gS2Jg3e3lUEfZJVKXeErjJtCjqJoIg3mHAgZlrTNKHmcahMg48QM&#10;y13d9A63lKP71c7RWaW6nWazAOGp8f/wr73XCkZT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vb1u+AAAA2wAAAA8AAAAAAAAAAAAAAAAAmAIAAGRycy9kb3ducmV2&#10;LnhtbFBLBQYAAAAABAAEAPUAAACDAwAAAAA=&#10;" adj="42374,32753,27709,9474" fillcolor="#92d050" strokecolor="#92d050" strokeweight="1.5pt" insetpen="t">
                  <v:shadow color="#eeece1"/>
                  <v:textbox inset="2.88pt,2.88pt,2.88pt,2.88pt">
                    <w:txbxContent>
                      <w:p w:rsidR="0016062A" w:rsidRDefault="0016062A" w:rsidP="0016062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  <o:callout v:ext="edit" minusx="t" minusy="t"/>
                </v:shape>
              </v:group>
            </w:pict>
          </mc:Fallback>
        </mc:AlternateContent>
      </w:r>
    </w:p>
    <w:p w:rsidR="00BA7689" w:rsidRDefault="00BA7689" w:rsidP="00BA7689">
      <w:pPr>
        <w:pStyle w:val="ListParagraph"/>
      </w:pPr>
    </w:p>
    <w:p w:rsidR="00BA7689" w:rsidRDefault="00BA7689" w:rsidP="00BA7689">
      <w:pPr>
        <w:pStyle w:val="ListParagraph"/>
      </w:pPr>
    </w:p>
    <w:p w:rsidR="00BA7689" w:rsidRDefault="00BA7689" w:rsidP="00BA7689">
      <w:pPr>
        <w:pStyle w:val="ListParagraph"/>
      </w:pPr>
    </w:p>
    <w:p w:rsidR="00BA7689" w:rsidRDefault="00BA7689" w:rsidP="00BA7689">
      <w:pPr>
        <w:pStyle w:val="ListParagraph"/>
      </w:pPr>
    </w:p>
    <w:p w:rsidR="00BA7689" w:rsidRDefault="00BA7689" w:rsidP="00BA7689">
      <w:pPr>
        <w:pStyle w:val="ListParagraph"/>
      </w:pPr>
    </w:p>
    <w:p w:rsidR="00BA7689" w:rsidRDefault="00BA7689" w:rsidP="00BA7689">
      <w:pPr>
        <w:ind w:left="360"/>
      </w:pPr>
    </w:p>
    <w:p w:rsidR="00BA7689" w:rsidRDefault="00BA7689" w:rsidP="00BA7689">
      <w:pPr>
        <w:pStyle w:val="ListParagraph"/>
      </w:pPr>
    </w:p>
    <w:p w:rsidR="00BA7689" w:rsidRDefault="00BA7689" w:rsidP="00BA7689">
      <w:pPr>
        <w:ind w:left="360"/>
      </w:pPr>
    </w:p>
    <w:p w:rsidR="00BA7689" w:rsidRDefault="00BA7689" w:rsidP="00BA7689">
      <w:pPr>
        <w:pStyle w:val="ListParagraph"/>
      </w:pPr>
    </w:p>
    <w:p w:rsidR="00BA7689" w:rsidRDefault="00BA7689" w:rsidP="00BA7689">
      <w:pPr>
        <w:ind w:left="360"/>
      </w:pPr>
    </w:p>
    <w:p w:rsidR="00BA7689" w:rsidRDefault="00BA7689" w:rsidP="00BA7689">
      <w:pPr>
        <w:pStyle w:val="ListParagraph"/>
      </w:pPr>
    </w:p>
    <w:p w:rsidR="00BA7689" w:rsidRDefault="00BA7689" w:rsidP="00BA7689">
      <w:pPr>
        <w:pStyle w:val="ListParagraph"/>
      </w:pPr>
    </w:p>
    <w:p w:rsidR="00BA7689" w:rsidRDefault="00BA7689" w:rsidP="00BA7689">
      <w:pPr>
        <w:pStyle w:val="ListParagraph"/>
      </w:pPr>
    </w:p>
    <w:p w:rsidR="00BA7689" w:rsidRDefault="00BA7689" w:rsidP="00BA7689">
      <w:pPr>
        <w:pStyle w:val="ListParagraph"/>
      </w:pPr>
    </w:p>
    <w:p w:rsidR="00BA7689" w:rsidRDefault="00BA7689" w:rsidP="00BA7689">
      <w:pPr>
        <w:pStyle w:val="ListParagraph"/>
      </w:pPr>
    </w:p>
    <w:p w:rsidR="00BA7689" w:rsidRDefault="00BA7689" w:rsidP="00BA7689">
      <w:pPr>
        <w:pStyle w:val="ListParagraph"/>
      </w:pPr>
    </w:p>
    <w:p w:rsidR="009634CB" w:rsidRDefault="009634CB" w:rsidP="004F2502">
      <w:pPr>
        <w:pStyle w:val="ListParagraph"/>
        <w:numPr>
          <w:ilvl w:val="0"/>
          <w:numId w:val="2"/>
        </w:numPr>
      </w:pPr>
      <w:r>
        <w:t>Summary Bar</w:t>
      </w:r>
    </w:p>
    <w:p w:rsidR="009634CB" w:rsidRDefault="009634CB" w:rsidP="004F2502">
      <w:pPr>
        <w:pStyle w:val="ListParagraph"/>
        <w:numPr>
          <w:ilvl w:val="1"/>
          <w:numId w:val="2"/>
        </w:numPr>
      </w:pPr>
      <w:r>
        <w:rPr>
          <w:b/>
        </w:rPr>
        <w:t>Total Hours</w:t>
      </w:r>
      <w:r w:rsidR="0016062A">
        <w:t xml:space="preserve"> – Total </w:t>
      </w:r>
      <w:r>
        <w:t>recorded time from the Punches and Hours pages</w:t>
      </w:r>
    </w:p>
    <w:p w:rsidR="009634CB" w:rsidRDefault="009634CB" w:rsidP="004F2502">
      <w:pPr>
        <w:pStyle w:val="ListParagraph"/>
        <w:numPr>
          <w:ilvl w:val="1"/>
          <w:numId w:val="2"/>
        </w:numPr>
      </w:pPr>
      <w:r>
        <w:rPr>
          <w:b/>
        </w:rPr>
        <w:t>Employee Number</w:t>
      </w:r>
      <w:r>
        <w:t xml:space="preserve"> – Assigned employee number</w:t>
      </w:r>
    </w:p>
    <w:p w:rsidR="009634CB" w:rsidRDefault="009634CB" w:rsidP="004F2502">
      <w:pPr>
        <w:pStyle w:val="ListParagraph"/>
        <w:numPr>
          <w:ilvl w:val="1"/>
          <w:numId w:val="2"/>
        </w:numPr>
      </w:pPr>
      <w:r>
        <w:rPr>
          <w:b/>
        </w:rPr>
        <w:t xml:space="preserve">Badge Number </w:t>
      </w:r>
      <w:r>
        <w:t>– Employee’s badge number</w:t>
      </w:r>
      <w:r w:rsidR="0016062A">
        <w:t xml:space="preserve"> if</w:t>
      </w:r>
      <w:r>
        <w:t xml:space="preserve"> hardware clocks are in use</w:t>
      </w:r>
    </w:p>
    <w:p w:rsidR="009634CB" w:rsidRDefault="009634CB" w:rsidP="004F2502">
      <w:pPr>
        <w:pStyle w:val="ListParagraph"/>
        <w:numPr>
          <w:ilvl w:val="1"/>
          <w:numId w:val="2"/>
        </w:numPr>
      </w:pPr>
      <w:r>
        <w:rPr>
          <w:b/>
        </w:rPr>
        <w:t xml:space="preserve">Approvals </w:t>
      </w:r>
      <w:r>
        <w:t>–</w:t>
      </w:r>
      <w:r w:rsidR="0016062A">
        <w:t xml:space="preserve"> S</w:t>
      </w:r>
      <w:r>
        <w:t xml:space="preserve">tatus of </w:t>
      </w:r>
      <w:r w:rsidR="007C4A0E">
        <w:t>e</w:t>
      </w:r>
      <w:r>
        <w:t xml:space="preserve">mployee and </w:t>
      </w:r>
      <w:r w:rsidR="007C4A0E">
        <w:t>s</w:t>
      </w:r>
      <w:r>
        <w:t>upervisor approvals</w:t>
      </w:r>
    </w:p>
    <w:p w:rsidR="0003768C" w:rsidRDefault="00BA7689" w:rsidP="004F2502">
      <w:pPr>
        <w:pStyle w:val="ListParagraph"/>
        <w:numPr>
          <w:ilvl w:val="0"/>
          <w:numId w:val="2"/>
        </w:numPr>
      </w:pPr>
      <w:r>
        <w:t>Punches – Each punch</w:t>
      </w:r>
      <w:r w:rsidR="00FA7A41">
        <w:t xml:space="preserve"> from the employee</w:t>
      </w:r>
      <w:r>
        <w:t xml:space="preserve">. For </w:t>
      </w:r>
      <w:r w:rsidR="00D87703">
        <w:t xml:space="preserve">definitions of each </w:t>
      </w:r>
      <w:r>
        <w:t>field</w:t>
      </w:r>
      <w:r w:rsidR="00D87703">
        <w:t>,</w:t>
      </w:r>
      <w:r>
        <w:t xml:space="preserve"> </w:t>
      </w:r>
      <w:r w:rsidR="00D87703">
        <w:t>see</w:t>
      </w:r>
      <w:r>
        <w:t xml:space="preserve"> </w:t>
      </w:r>
      <w:r w:rsidR="00FA7A41">
        <w:t>the section titled “</w:t>
      </w:r>
      <w:hyperlink w:anchor="_Punch_Detail_Definitions" w:history="1">
        <w:r w:rsidR="00FA7A41" w:rsidRPr="00551345">
          <w:rPr>
            <w:rStyle w:val="Hyperlink"/>
          </w:rPr>
          <w:t>Punch Detail Definitions</w:t>
        </w:r>
      </w:hyperlink>
      <w:r w:rsidR="00FA7A41">
        <w:t xml:space="preserve">.” </w:t>
      </w:r>
    </w:p>
    <w:p w:rsidR="00BA7689" w:rsidRDefault="00BA7689" w:rsidP="004F2502">
      <w:pPr>
        <w:pStyle w:val="ListParagraph"/>
        <w:numPr>
          <w:ilvl w:val="0"/>
          <w:numId w:val="2"/>
        </w:numPr>
      </w:pPr>
      <w:r w:rsidRPr="00BA7689">
        <w:rPr>
          <w:i/>
        </w:rPr>
        <w:t>Unnamed Column</w:t>
      </w:r>
      <w:r>
        <w:rPr>
          <w:b/>
        </w:rPr>
        <w:t xml:space="preserve"> </w:t>
      </w:r>
      <w:r>
        <w:t>– Buttons that allow additional interaction with the punch</w:t>
      </w:r>
      <w:r w:rsidR="0016062A">
        <w:t>, including</w:t>
      </w:r>
      <w:r>
        <w:t>:</w:t>
      </w:r>
    </w:p>
    <w:p w:rsidR="00BA7689" w:rsidRDefault="00BA7689" w:rsidP="004F2502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3163E6F1" wp14:editId="609F77AD">
            <wp:extent cx="219075" cy="2190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Edit </w:t>
      </w:r>
      <w:r>
        <w:t>– Edit details of the punch</w:t>
      </w:r>
    </w:p>
    <w:p w:rsidR="00BA7689" w:rsidRDefault="00BA7689" w:rsidP="004F2502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60BF16AA" wp14:editId="1DD56A67">
            <wp:extent cx="228600" cy="228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b/>
        </w:rPr>
        <w:t>Delete</w:t>
      </w:r>
      <w:r>
        <w:t xml:space="preserve"> – Delete the punch</w:t>
      </w:r>
    </w:p>
    <w:p w:rsidR="00BA7689" w:rsidRDefault="00BA7689" w:rsidP="004F2502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1F5FA173" wp14:editId="32C17CD0">
            <wp:extent cx="228600" cy="2381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Audit Log </w:t>
      </w:r>
      <w:r>
        <w:t>– View details of the audit log associated with the punch</w:t>
      </w:r>
    </w:p>
    <w:p w:rsidR="00BA7689" w:rsidRDefault="00BA7689" w:rsidP="004F2502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43DE0EB4" wp14:editId="38E6F2BF">
            <wp:extent cx="2286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Missing Punch Request</w:t>
      </w:r>
      <w:r>
        <w:t xml:space="preserve"> – Send a Missing Punch Request to a supervisor  </w:t>
      </w:r>
    </w:p>
    <w:p w:rsidR="00BA7689" w:rsidRDefault="00BA7689" w:rsidP="004F2502">
      <w:pPr>
        <w:pStyle w:val="ListParagraph"/>
        <w:numPr>
          <w:ilvl w:val="0"/>
          <w:numId w:val="2"/>
        </w:numPr>
      </w:pPr>
      <w:r>
        <w:t>Additional Tools</w:t>
      </w:r>
    </w:p>
    <w:p w:rsidR="00BA7689" w:rsidRDefault="00BA7689" w:rsidP="004F2502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0EFB5DAF" wp14:editId="5C45C350">
            <wp:extent cx="200025" cy="2190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505AF9">
        <w:rPr>
          <w:b/>
        </w:rPr>
        <w:t xml:space="preserve">Print </w:t>
      </w:r>
      <w:r>
        <w:t xml:space="preserve">– Prints the </w:t>
      </w:r>
      <w:r w:rsidR="0016062A">
        <w:t>data displayed</w:t>
      </w:r>
      <w:r>
        <w:t xml:space="preserve"> on the page</w:t>
      </w:r>
    </w:p>
    <w:p w:rsidR="00BA7689" w:rsidRDefault="00BA7689" w:rsidP="004F2502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7B62AB80" wp14:editId="135A4CBB">
            <wp:extent cx="200025" cy="2095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505AF9">
        <w:rPr>
          <w:b/>
        </w:rPr>
        <w:t>Online Help</w:t>
      </w:r>
      <w:r>
        <w:t xml:space="preserve"> – Launches Time and Attendance online help for the Punches page </w:t>
      </w:r>
    </w:p>
    <w:p w:rsidR="00BA7689" w:rsidRPr="007B7C4C" w:rsidRDefault="00BA7689" w:rsidP="00BA7689">
      <w:pPr>
        <w:pStyle w:val="Heading1"/>
      </w:pPr>
      <w:bookmarkStart w:id="11" w:name="_Punch_Detail_Definitions"/>
      <w:bookmarkStart w:id="12" w:name="PunchesPunchDetailDefinitions"/>
      <w:bookmarkStart w:id="13" w:name="_Toc471392589"/>
      <w:bookmarkStart w:id="14" w:name="Punch_Detail_Definitions"/>
      <w:bookmarkEnd w:id="11"/>
      <w:bookmarkEnd w:id="12"/>
      <w:r>
        <w:lastRenderedPageBreak/>
        <w:t>Punch Detail Definitions</w:t>
      </w:r>
      <w:bookmarkEnd w:id="13"/>
    </w:p>
    <w:bookmarkEnd w:id="14"/>
    <w:p w:rsidR="00BA7689" w:rsidRDefault="00BA7689" w:rsidP="00BA7689">
      <w:r>
        <w:t xml:space="preserve">Below is a list of the fields </w:t>
      </w:r>
      <w:r w:rsidR="002D02DF">
        <w:t xml:space="preserve">in alphabetical order </w:t>
      </w:r>
      <w:r>
        <w:t xml:space="preserve">that may be seen on the main Punches page or within the Punch Detail pop-up </w:t>
      </w:r>
      <w:r w:rsidR="006D7588">
        <w:t xml:space="preserve">window </w:t>
      </w:r>
      <w:r>
        <w:t>when editing or adding a punch. Access to these fields</w:t>
      </w:r>
      <w:r w:rsidR="0016062A">
        <w:t xml:space="preserve"> is dependent on company set up and individual security. </w:t>
      </w:r>
    </w:p>
    <w:p w:rsidR="0003768C" w:rsidRDefault="0003768C" w:rsidP="004F2502">
      <w:pPr>
        <w:pStyle w:val="ListParagraph"/>
        <w:numPr>
          <w:ilvl w:val="0"/>
          <w:numId w:val="9"/>
        </w:numPr>
      </w:pPr>
      <w:r w:rsidRPr="00952212">
        <w:rPr>
          <w:b/>
        </w:rPr>
        <w:t>Actual Date/Time</w:t>
      </w:r>
      <w:r>
        <w:t xml:space="preserve"> – </w:t>
      </w:r>
      <w:r w:rsidR="004F2502">
        <w:t>Date</w:t>
      </w:r>
      <w:r>
        <w:t xml:space="preserve"> and time the employee punched in or out</w:t>
      </w:r>
    </w:p>
    <w:p w:rsidR="006C00C3" w:rsidRDefault="006C00C3" w:rsidP="004F2502">
      <w:pPr>
        <w:pStyle w:val="ListParagraph"/>
        <w:numPr>
          <w:ilvl w:val="0"/>
          <w:numId w:val="9"/>
        </w:numPr>
      </w:pPr>
      <w:r>
        <w:rPr>
          <w:b/>
        </w:rPr>
        <w:t xml:space="preserve">Device Number – </w:t>
      </w:r>
      <w:r>
        <w:t xml:space="preserve">Device </w:t>
      </w:r>
      <w:r w:rsidR="004F2502">
        <w:t xml:space="preserve">from which </w:t>
      </w:r>
      <w:r>
        <w:t>the punch originated</w:t>
      </w:r>
    </w:p>
    <w:p w:rsidR="006C00C3" w:rsidRDefault="006C00C3" w:rsidP="004F2502">
      <w:pPr>
        <w:pStyle w:val="ListParagraph"/>
        <w:numPr>
          <w:ilvl w:val="0"/>
          <w:numId w:val="9"/>
        </w:numPr>
      </w:pPr>
      <w:r w:rsidRPr="006865CE">
        <w:rPr>
          <w:b/>
        </w:rPr>
        <w:t xml:space="preserve">Comment </w:t>
      </w:r>
      <w:r>
        <w:t xml:space="preserve">– Comment </w:t>
      </w:r>
      <w:r w:rsidR="004F2502">
        <w:t>(</w:t>
      </w:r>
      <w:r>
        <w:t>to be</w:t>
      </w:r>
      <w:r w:rsidR="004F2502">
        <w:t>)</w:t>
      </w:r>
      <w:r>
        <w:t xml:space="preserve"> associated with the punch</w:t>
      </w:r>
      <w:r w:rsidR="004F2502">
        <w:t xml:space="preserve"> record</w:t>
      </w:r>
    </w:p>
    <w:p w:rsidR="006C00C3" w:rsidRDefault="006C00C3" w:rsidP="004F2502">
      <w:pPr>
        <w:pStyle w:val="ListParagraph"/>
        <w:numPr>
          <w:ilvl w:val="0"/>
          <w:numId w:val="9"/>
        </w:numPr>
      </w:pPr>
      <w:r>
        <w:rPr>
          <w:b/>
        </w:rPr>
        <w:t xml:space="preserve">Info </w:t>
      </w:r>
      <w:r>
        <w:t>– Additional information on the punch including:</w:t>
      </w:r>
    </w:p>
    <w:p w:rsidR="006C00C3" w:rsidRDefault="006C00C3" w:rsidP="004F2502">
      <w:pPr>
        <w:pStyle w:val="ListParagraph"/>
        <w:numPr>
          <w:ilvl w:val="0"/>
          <w:numId w:val="12"/>
        </w:numPr>
      </w:pPr>
      <w:r w:rsidRPr="0011046F">
        <w:t>“Comment”</w:t>
      </w:r>
      <w:r>
        <w:rPr>
          <w:b/>
        </w:rPr>
        <w:t xml:space="preserve"> </w:t>
      </w:r>
      <w:r>
        <w:t xml:space="preserve">– Displays if the punch has a comment associated with it </w:t>
      </w:r>
    </w:p>
    <w:p w:rsidR="006C00C3" w:rsidRDefault="006C00C3" w:rsidP="004F2502">
      <w:pPr>
        <w:pStyle w:val="ListParagraph"/>
        <w:numPr>
          <w:ilvl w:val="0"/>
          <w:numId w:val="12"/>
        </w:numPr>
      </w:pPr>
      <w:r>
        <w:t>Other – Displays if an attendance transaction exists for the punch (ex. Late Out). Clicking on this message will take the user to the attendance record detail</w:t>
      </w:r>
      <w:r w:rsidR="004F2502">
        <w:t>.</w:t>
      </w:r>
    </w:p>
    <w:p w:rsidR="006C00C3" w:rsidRDefault="006C00C3" w:rsidP="004F2502">
      <w:pPr>
        <w:pStyle w:val="ListParagraph"/>
        <w:numPr>
          <w:ilvl w:val="0"/>
          <w:numId w:val="9"/>
        </w:numPr>
      </w:pPr>
      <w:r w:rsidRPr="006865CE">
        <w:rPr>
          <w:b/>
        </w:rPr>
        <w:t xml:space="preserve">Org Level Transfer </w:t>
      </w:r>
      <w:r>
        <w:t>– Forces employee’s home organization level items when box is checked</w:t>
      </w:r>
    </w:p>
    <w:p w:rsidR="006C00C3" w:rsidRDefault="006C00C3" w:rsidP="004F2502">
      <w:pPr>
        <w:pStyle w:val="ListParagraph"/>
        <w:numPr>
          <w:ilvl w:val="0"/>
          <w:numId w:val="9"/>
        </w:numPr>
      </w:pPr>
      <w:r>
        <w:rPr>
          <w:b/>
        </w:rPr>
        <w:t xml:space="preserve">Organization Level drop downs </w:t>
      </w:r>
      <w:r>
        <w:t xml:space="preserve">– Organization level items assigned to the </w:t>
      </w:r>
      <w:r w:rsidR="004F2502">
        <w:t>punch record</w:t>
      </w:r>
    </w:p>
    <w:p w:rsidR="006C00C3" w:rsidRDefault="006C00C3" w:rsidP="004F2502">
      <w:pPr>
        <w:pStyle w:val="ListParagraph"/>
        <w:numPr>
          <w:ilvl w:val="0"/>
          <w:numId w:val="9"/>
        </w:numPr>
      </w:pPr>
      <w:r w:rsidRPr="004A0AD0">
        <w:rPr>
          <w:b/>
        </w:rPr>
        <w:t>Pay Type</w:t>
      </w:r>
      <w:r>
        <w:t xml:space="preserve"> – Pay </w:t>
      </w:r>
      <w:r w:rsidR="004F2502">
        <w:t>Type associated with the punch record</w:t>
      </w:r>
    </w:p>
    <w:p w:rsidR="006C00C3" w:rsidRDefault="006C00C3" w:rsidP="004F2502">
      <w:pPr>
        <w:pStyle w:val="ListParagraph"/>
        <w:numPr>
          <w:ilvl w:val="2"/>
          <w:numId w:val="9"/>
        </w:numPr>
      </w:pPr>
      <w:r>
        <w:t>“</w:t>
      </w:r>
      <w:r w:rsidRPr="00482D29">
        <w:t>Default</w:t>
      </w:r>
      <w:r>
        <w:t>”</w:t>
      </w:r>
      <w:r w:rsidRPr="00482D29">
        <w:t xml:space="preserve"> </w:t>
      </w:r>
      <w:r>
        <w:t>– Typically records time to the Pay Type of “Regular”</w:t>
      </w:r>
    </w:p>
    <w:p w:rsidR="006C00C3" w:rsidRDefault="006C00C3" w:rsidP="004F2502">
      <w:pPr>
        <w:pStyle w:val="ListParagraph"/>
        <w:numPr>
          <w:ilvl w:val="2"/>
          <w:numId w:val="9"/>
        </w:numPr>
      </w:pPr>
      <w:r>
        <w:t xml:space="preserve"> Other – Pay Types can vary greatly between companies. Please contact your System Administrator for additional information.</w:t>
      </w:r>
    </w:p>
    <w:p w:rsidR="006C00C3" w:rsidRDefault="006C00C3" w:rsidP="004F2502">
      <w:pPr>
        <w:pStyle w:val="ListParagraph"/>
        <w:numPr>
          <w:ilvl w:val="0"/>
          <w:numId w:val="9"/>
        </w:numPr>
      </w:pPr>
      <w:r>
        <w:rPr>
          <w:b/>
        </w:rPr>
        <w:t xml:space="preserve">Punch Category </w:t>
      </w:r>
      <w:r>
        <w:t>– Type of punch</w:t>
      </w:r>
    </w:p>
    <w:p w:rsidR="006C00C3" w:rsidRDefault="006C00C3" w:rsidP="004F2502">
      <w:pPr>
        <w:pStyle w:val="ListParagraph"/>
        <w:numPr>
          <w:ilvl w:val="0"/>
          <w:numId w:val="10"/>
        </w:numPr>
      </w:pPr>
      <w:r>
        <w:rPr>
          <w:b/>
        </w:rPr>
        <w:t xml:space="preserve">IND </w:t>
      </w:r>
      <w:r>
        <w:t>– In For Day</w:t>
      </w:r>
    </w:p>
    <w:p w:rsidR="006C00C3" w:rsidRDefault="006C00C3" w:rsidP="004F2502">
      <w:pPr>
        <w:pStyle w:val="ListParagraph"/>
        <w:numPr>
          <w:ilvl w:val="2"/>
          <w:numId w:val="10"/>
        </w:numPr>
      </w:pPr>
      <w:r>
        <w:t>Used at the start of the work day</w:t>
      </w:r>
    </w:p>
    <w:p w:rsidR="006C00C3" w:rsidRDefault="006C00C3" w:rsidP="004F2502">
      <w:pPr>
        <w:pStyle w:val="ListParagraph"/>
        <w:numPr>
          <w:ilvl w:val="0"/>
          <w:numId w:val="10"/>
        </w:numPr>
      </w:pPr>
      <w:r>
        <w:rPr>
          <w:b/>
        </w:rPr>
        <w:t xml:space="preserve">INL </w:t>
      </w:r>
      <w:r>
        <w:t>– In From Lunch</w:t>
      </w:r>
    </w:p>
    <w:p w:rsidR="006C00C3" w:rsidRDefault="006C00C3" w:rsidP="004F2502">
      <w:pPr>
        <w:pStyle w:val="ListParagraph"/>
        <w:numPr>
          <w:ilvl w:val="2"/>
          <w:numId w:val="10"/>
        </w:numPr>
      </w:pPr>
      <w:r>
        <w:t>Used when coming back from a lunch break</w:t>
      </w:r>
    </w:p>
    <w:p w:rsidR="006C00C3" w:rsidRDefault="006C00C3" w:rsidP="004F2502">
      <w:pPr>
        <w:pStyle w:val="ListParagraph"/>
        <w:numPr>
          <w:ilvl w:val="0"/>
          <w:numId w:val="10"/>
        </w:numPr>
      </w:pPr>
      <w:r>
        <w:rPr>
          <w:b/>
        </w:rPr>
        <w:t xml:space="preserve">INB </w:t>
      </w:r>
      <w:r>
        <w:t>– In From Break</w:t>
      </w:r>
    </w:p>
    <w:p w:rsidR="006C00C3" w:rsidRDefault="006C00C3" w:rsidP="004F2502">
      <w:pPr>
        <w:pStyle w:val="ListParagraph"/>
        <w:numPr>
          <w:ilvl w:val="2"/>
          <w:numId w:val="10"/>
        </w:numPr>
      </w:pPr>
      <w:r>
        <w:t>Used when coming back from a break</w:t>
      </w:r>
    </w:p>
    <w:p w:rsidR="006C00C3" w:rsidRDefault="006C00C3" w:rsidP="004F2502">
      <w:pPr>
        <w:pStyle w:val="ListParagraph"/>
        <w:numPr>
          <w:ilvl w:val="0"/>
          <w:numId w:val="10"/>
        </w:numPr>
      </w:pPr>
      <w:r>
        <w:rPr>
          <w:b/>
        </w:rPr>
        <w:t xml:space="preserve">IDA </w:t>
      </w:r>
      <w:r>
        <w:t>– In For Day Again</w:t>
      </w:r>
    </w:p>
    <w:p w:rsidR="006C00C3" w:rsidRDefault="006C00C3" w:rsidP="004F2502">
      <w:pPr>
        <w:pStyle w:val="ListParagraph"/>
        <w:numPr>
          <w:ilvl w:val="2"/>
          <w:numId w:val="10"/>
        </w:numPr>
      </w:pPr>
      <w:r>
        <w:t>Used when coming back from something else (ex. A doctor’s appointment)</w:t>
      </w:r>
    </w:p>
    <w:p w:rsidR="006C00C3" w:rsidRDefault="006C00C3" w:rsidP="004F2502">
      <w:pPr>
        <w:pStyle w:val="ListParagraph"/>
        <w:numPr>
          <w:ilvl w:val="0"/>
          <w:numId w:val="10"/>
        </w:numPr>
      </w:pPr>
      <w:r>
        <w:rPr>
          <w:b/>
        </w:rPr>
        <w:t xml:space="preserve">INS </w:t>
      </w:r>
      <w:r>
        <w:t xml:space="preserve">– In From Split </w:t>
      </w:r>
    </w:p>
    <w:p w:rsidR="006C00C3" w:rsidRDefault="006C00C3" w:rsidP="004F2502">
      <w:pPr>
        <w:pStyle w:val="ListParagraph"/>
        <w:numPr>
          <w:ilvl w:val="2"/>
          <w:numId w:val="10"/>
        </w:numPr>
      </w:pPr>
      <w:r>
        <w:t xml:space="preserve">An automatic punch that appears when worked hours are split at midnight </w:t>
      </w:r>
    </w:p>
    <w:p w:rsidR="006C00C3" w:rsidRDefault="006C00C3" w:rsidP="004F2502">
      <w:pPr>
        <w:pStyle w:val="ListParagraph"/>
        <w:numPr>
          <w:ilvl w:val="0"/>
          <w:numId w:val="10"/>
        </w:numPr>
      </w:pPr>
      <w:r>
        <w:rPr>
          <w:b/>
        </w:rPr>
        <w:t xml:space="preserve">TXO </w:t>
      </w:r>
      <w:r>
        <w:t>– Transfer Punch</w:t>
      </w:r>
    </w:p>
    <w:p w:rsidR="006C00C3" w:rsidRDefault="006C00C3" w:rsidP="004F2502">
      <w:pPr>
        <w:pStyle w:val="ListParagraph"/>
        <w:numPr>
          <w:ilvl w:val="2"/>
          <w:numId w:val="10"/>
        </w:numPr>
      </w:pPr>
      <w:r>
        <w:t>Used to allocate worked hours to specific organization level items</w:t>
      </w:r>
    </w:p>
    <w:p w:rsidR="006C00C3" w:rsidRDefault="006C00C3" w:rsidP="004F2502">
      <w:pPr>
        <w:pStyle w:val="ListParagraph"/>
        <w:numPr>
          <w:ilvl w:val="0"/>
          <w:numId w:val="10"/>
        </w:numPr>
      </w:pPr>
      <w:r>
        <w:rPr>
          <w:b/>
        </w:rPr>
        <w:t xml:space="preserve">ALO </w:t>
      </w:r>
      <w:r>
        <w:t>– Auto Lunch Override</w:t>
      </w:r>
    </w:p>
    <w:p w:rsidR="006C00C3" w:rsidRDefault="006C00C3" w:rsidP="004F2502">
      <w:pPr>
        <w:pStyle w:val="ListParagraph"/>
        <w:numPr>
          <w:ilvl w:val="2"/>
          <w:numId w:val="10"/>
        </w:numPr>
      </w:pPr>
      <w:r>
        <w:t>Used to override an automatic lunch</w:t>
      </w:r>
    </w:p>
    <w:p w:rsidR="006C00C3" w:rsidRDefault="006C00C3" w:rsidP="004F2502">
      <w:pPr>
        <w:pStyle w:val="ListParagraph"/>
        <w:numPr>
          <w:ilvl w:val="0"/>
          <w:numId w:val="10"/>
        </w:numPr>
      </w:pPr>
      <w:r>
        <w:rPr>
          <w:b/>
        </w:rPr>
        <w:t xml:space="preserve">CBI </w:t>
      </w:r>
      <w:r>
        <w:t>– Call Back In</w:t>
      </w:r>
    </w:p>
    <w:p w:rsidR="006C00C3" w:rsidRDefault="006C00C3" w:rsidP="004F2502">
      <w:pPr>
        <w:pStyle w:val="ListParagraph"/>
        <w:numPr>
          <w:ilvl w:val="2"/>
          <w:numId w:val="10"/>
        </w:numPr>
      </w:pPr>
      <w:r>
        <w:t>Used when called back in from work</w:t>
      </w:r>
    </w:p>
    <w:p w:rsidR="006C00C3" w:rsidRDefault="006C00C3" w:rsidP="004F2502">
      <w:pPr>
        <w:pStyle w:val="ListParagraph"/>
        <w:numPr>
          <w:ilvl w:val="0"/>
          <w:numId w:val="10"/>
        </w:numPr>
      </w:pPr>
      <w:r>
        <w:rPr>
          <w:b/>
        </w:rPr>
        <w:t xml:space="preserve">OUT </w:t>
      </w:r>
      <w:r>
        <w:t xml:space="preserve">– Out </w:t>
      </w:r>
    </w:p>
    <w:p w:rsidR="006C00C3" w:rsidRDefault="006C00C3" w:rsidP="004F2502">
      <w:pPr>
        <w:pStyle w:val="ListParagraph"/>
        <w:numPr>
          <w:ilvl w:val="2"/>
          <w:numId w:val="10"/>
        </w:numPr>
      </w:pPr>
      <w:r>
        <w:t>Used any time work is stopped</w:t>
      </w:r>
    </w:p>
    <w:p w:rsidR="006C00C3" w:rsidRDefault="006C00C3" w:rsidP="004F2502">
      <w:pPr>
        <w:pStyle w:val="ListParagraph"/>
        <w:numPr>
          <w:ilvl w:val="0"/>
          <w:numId w:val="9"/>
        </w:numPr>
      </w:pPr>
      <w:r>
        <w:rPr>
          <w:b/>
        </w:rPr>
        <w:t xml:space="preserve">Round Date/Time </w:t>
      </w:r>
      <w:r>
        <w:t>– Rounded date and time of the punch based on company rules</w:t>
      </w:r>
    </w:p>
    <w:p w:rsidR="004F2502" w:rsidRPr="004F2502" w:rsidRDefault="004F2502" w:rsidP="004F2502">
      <w:pPr>
        <w:pStyle w:val="ListParagraph"/>
        <w:numPr>
          <w:ilvl w:val="0"/>
          <w:numId w:val="13"/>
        </w:numPr>
      </w:pPr>
      <w:r w:rsidRPr="004F2502">
        <w:t>Employees are paid from the dates and times in the round date/time field</w:t>
      </w:r>
    </w:p>
    <w:p w:rsidR="004F2502" w:rsidRDefault="004F2502" w:rsidP="004F2502">
      <w:pPr>
        <w:ind w:left="1080"/>
      </w:pPr>
    </w:p>
    <w:p w:rsidR="006C00C3" w:rsidRDefault="006C00C3" w:rsidP="004F2502">
      <w:pPr>
        <w:pStyle w:val="ListParagraph"/>
        <w:numPr>
          <w:ilvl w:val="0"/>
          <w:numId w:val="9"/>
        </w:numPr>
      </w:pPr>
      <w:r>
        <w:rPr>
          <w:b/>
        </w:rPr>
        <w:lastRenderedPageBreak/>
        <w:t xml:space="preserve">Rounded Date/Time </w:t>
      </w:r>
      <w:r>
        <w:t>– Rounded date and time of the punch based on company rules</w:t>
      </w:r>
    </w:p>
    <w:p w:rsidR="006C00C3" w:rsidRDefault="006C00C3" w:rsidP="004F2502">
      <w:pPr>
        <w:pStyle w:val="ListParagraph"/>
        <w:numPr>
          <w:ilvl w:val="0"/>
          <w:numId w:val="11"/>
        </w:numPr>
      </w:pPr>
      <w:r w:rsidRPr="00482D29">
        <w:t>Employees are paid from the dates and times in the round date/time field</w:t>
      </w:r>
    </w:p>
    <w:p w:rsidR="006C00C3" w:rsidRPr="006C00C3" w:rsidRDefault="006C00C3" w:rsidP="004F2502">
      <w:pPr>
        <w:pStyle w:val="ListParagraph"/>
        <w:numPr>
          <w:ilvl w:val="0"/>
          <w:numId w:val="9"/>
        </w:numPr>
      </w:pPr>
      <w:r w:rsidRPr="004A0AD0">
        <w:rPr>
          <w:b/>
        </w:rPr>
        <w:t>Rounding</w:t>
      </w:r>
      <w:r>
        <w:t xml:space="preserve"> – Rounding type in effect for the punch</w:t>
      </w:r>
    </w:p>
    <w:p w:rsidR="006C00C3" w:rsidRDefault="006C00C3" w:rsidP="004F2502">
      <w:pPr>
        <w:pStyle w:val="ListParagraph"/>
        <w:numPr>
          <w:ilvl w:val="0"/>
          <w:numId w:val="9"/>
        </w:numPr>
      </w:pPr>
      <w:r>
        <w:rPr>
          <w:b/>
        </w:rPr>
        <w:t>Rounding</w:t>
      </w:r>
      <w:r w:rsidRPr="004A0AD0">
        <w:rPr>
          <w:b/>
        </w:rPr>
        <w:t xml:space="preserve"> Source</w:t>
      </w:r>
      <w:r>
        <w:t xml:space="preserve"> – Rounding type in effect for the punch</w:t>
      </w:r>
    </w:p>
    <w:p w:rsidR="00327122" w:rsidRDefault="00327122" w:rsidP="004F2502">
      <w:pPr>
        <w:pStyle w:val="ListParagraph"/>
        <w:numPr>
          <w:ilvl w:val="0"/>
          <w:numId w:val="9"/>
        </w:numPr>
      </w:pPr>
      <w:r w:rsidRPr="00BE7DA2">
        <w:rPr>
          <w:b/>
        </w:rPr>
        <w:t xml:space="preserve">Send Request To </w:t>
      </w:r>
      <w:r>
        <w:t xml:space="preserve">– Supervisor </w:t>
      </w:r>
      <w:r w:rsidR="00D57B5D">
        <w:t>for whom to send the Missing Punch request</w:t>
      </w:r>
      <w:r>
        <w:t xml:space="preserve"> </w:t>
      </w:r>
    </w:p>
    <w:p w:rsidR="004A0AD0" w:rsidRDefault="004A0AD0" w:rsidP="004F2502">
      <w:pPr>
        <w:pStyle w:val="ListParagraph"/>
        <w:numPr>
          <w:ilvl w:val="0"/>
          <w:numId w:val="9"/>
        </w:numPr>
      </w:pPr>
      <w:r>
        <w:rPr>
          <w:b/>
        </w:rPr>
        <w:t xml:space="preserve">Shift – </w:t>
      </w:r>
      <w:r>
        <w:t>Shift c</w:t>
      </w:r>
      <w:r w:rsidR="004F2502">
        <w:t>ode associated with the punch record</w:t>
      </w:r>
    </w:p>
    <w:p w:rsidR="006C00C3" w:rsidRDefault="006C00C3" w:rsidP="004F2502">
      <w:pPr>
        <w:pStyle w:val="ListParagraph"/>
        <w:numPr>
          <w:ilvl w:val="0"/>
          <w:numId w:val="9"/>
        </w:numPr>
      </w:pPr>
      <w:r>
        <w:rPr>
          <w:b/>
        </w:rPr>
        <w:t xml:space="preserve">Type </w:t>
      </w:r>
      <w:r>
        <w:t>– Type of punch</w:t>
      </w:r>
    </w:p>
    <w:p w:rsidR="006C00C3" w:rsidRDefault="006C00C3" w:rsidP="004F2502">
      <w:pPr>
        <w:pStyle w:val="ListParagraph"/>
        <w:numPr>
          <w:ilvl w:val="0"/>
          <w:numId w:val="13"/>
        </w:numPr>
      </w:pPr>
      <w:r>
        <w:rPr>
          <w:b/>
        </w:rPr>
        <w:t xml:space="preserve">IND </w:t>
      </w:r>
      <w:r>
        <w:t>– In For Day</w:t>
      </w:r>
    </w:p>
    <w:p w:rsidR="006C00C3" w:rsidRDefault="006C00C3" w:rsidP="004F2502">
      <w:pPr>
        <w:pStyle w:val="ListParagraph"/>
        <w:numPr>
          <w:ilvl w:val="2"/>
          <w:numId w:val="13"/>
        </w:numPr>
      </w:pPr>
      <w:r>
        <w:t>Used at the start of the work day</w:t>
      </w:r>
    </w:p>
    <w:p w:rsidR="006C00C3" w:rsidRDefault="006C00C3" w:rsidP="004F2502">
      <w:pPr>
        <w:pStyle w:val="ListParagraph"/>
        <w:numPr>
          <w:ilvl w:val="0"/>
          <w:numId w:val="13"/>
        </w:numPr>
      </w:pPr>
      <w:r>
        <w:rPr>
          <w:b/>
        </w:rPr>
        <w:t xml:space="preserve">INL </w:t>
      </w:r>
      <w:r>
        <w:t>– In From Lunch</w:t>
      </w:r>
    </w:p>
    <w:p w:rsidR="006C00C3" w:rsidRDefault="006C00C3" w:rsidP="004F2502">
      <w:pPr>
        <w:pStyle w:val="ListParagraph"/>
        <w:numPr>
          <w:ilvl w:val="2"/>
          <w:numId w:val="13"/>
        </w:numPr>
      </w:pPr>
      <w:r>
        <w:t>Used when coming back from a lunch break</w:t>
      </w:r>
    </w:p>
    <w:p w:rsidR="006C00C3" w:rsidRDefault="006C00C3" w:rsidP="004F2502">
      <w:pPr>
        <w:pStyle w:val="ListParagraph"/>
        <w:numPr>
          <w:ilvl w:val="0"/>
          <w:numId w:val="13"/>
        </w:numPr>
      </w:pPr>
      <w:r>
        <w:rPr>
          <w:b/>
        </w:rPr>
        <w:t xml:space="preserve">INB </w:t>
      </w:r>
      <w:r>
        <w:t>– In From Break</w:t>
      </w:r>
    </w:p>
    <w:p w:rsidR="006C00C3" w:rsidRDefault="006C00C3" w:rsidP="004F2502">
      <w:pPr>
        <w:pStyle w:val="ListParagraph"/>
        <w:numPr>
          <w:ilvl w:val="2"/>
          <w:numId w:val="13"/>
        </w:numPr>
      </w:pPr>
      <w:r>
        <w:t>Used when coming back from a break</w:t>
      </w:r>
    </w:p>
    <w:p w:rsidR="006C00C3" w:rsidRDefault="006C00C3" w:rsidP="004F2502">
      <w:pPr>
        <w:pStyle w:val="ListParagraph"/>
        <w:numPr>
          <w:ilvl w:val="0"/>
          <w:numId w:val="13"/>
        </w:numPr>
      </w:pPr>
      <w:r>
        <w:rPr>
          <w:b/>
        </w:rPr>
        <w:t xml:space="preserve">IDA </w:t>
      </w:r>
      <w:r>
        <w:t>– In For Day Again</w:t>
      </w:r>
    </w:p>
    <w:p w:rsidR="006C00C3" w:rsidRDefault="006C00C3" w:rsidP="004F2502">
      <w:pPr>
        <w:pStyle w:val="ListParagraph"/>
        <w:numPr>
          <w:ilvl w:val="2"/>
          <w:numId w:val="13"/>
        </w:numPr>
      </w:pPr>
      <w:r>
        <w:t>Used when coming back from something else (ex. A doctor’s appointment)</w:t>
      </w:r>
    </w:p>
    <w:p w:rsidR="006C00C3" w:rsidRDefault="006C00C3" w:rsidP="004F2502">
      <w:pPr>
        <w:pStyle w:val="ListParagraph"/>
        <w:numPr>
          <w:ilvl w:val="0"/>
          <w:numId w:val="13"/>
        </w:numPr>
      </w:pPr>
      <w:r>
        <w:rPr>
          <w:b/>
        </w:rPr>
        <w:t xml:space="preserve">INS </w:t>
      </w:r>
      <w:r>
        <w:t xml:space="preserve">– In From Split </w:t>
      </w:r>
    </w:p>
    <w:p w:rsidR="006C00C3" w:rsidRDefault="006C00C3" w:rsidP="004F2502">
      <w:pPr>
        <w:pStyle w:val="ListParagraph"/>
        <w:numPr>
          <w:ilvl w:val="2"/>
          <w:numId w:val="13"/>
        </w:numPr>
      </w:pPr>
      <w:r>
        <w:t xml:space="preserve">An automatic punch that appears when worked hours are split at midnight </w:t>
      </w:r>
    </w:p>
    <w:p w:rsidR="006C00C3" w:rsidRDefault="006C00C3" w:rsidP="004F2502">
      <w:pPr>
        <w:pStyle w:val="ListParagraph"/>
        <w:numPr>
          <w:ilvl w:val="0"/>
          <w:numId w:val="13"/>
        </w:numPr>
      </w:pPr>
      <w:r>
        <w:rPr>
          <w:b/>
        </w:rPr>
        <w:t xml:space="preserve">TXO </w:t>
      </w:r>
      <w:r>
        <w:t>– Transfer Punch</w:t>
      </w:r>
    </w:p>
    <w:p w:rsidR="006C00C3" w:rsidRDefault="006C00C3" w:rsidP="004F2502">
      <w:pPr>
        <w:pStyle w:val="ListParagraph"/>
        <w:numPr>
          <w:ilvl w:val="2"/>
          <w:numId w:val="13"/>
        </w:numPr>
      </w:pPr>
      <w:r>
        <w:t>Used to allocate worked hours to specific organization level items</w:t>
      </w:r>
    </w:p>
    <w:p w:rsidR="006C00C3" w:rsidRDefault="006C00C3" w:rsidP="004F2502">
      <w:pPr>
        <w:pStyle w:val="ListParagraph"/>
        <w:numPr>
          <w:ilvl w:val="0"/>
          <w:numId w:val="13"/>
        </w:numPr>
      </w:pPr>
      <w:r>
        <w:rPr>
          <w:b/>
        </w:rPr>
        <w:t xml:space="preserve">ALO </w:t>
      </w:r>
      <w:r>
        <w:t>– Auto Lunch Override</w:t>
      </w:r>
    </w:p>
    <w:p w:rsidR="006C00C3" w:rsidRDefault="006C00C3" w:rsidP="004F2502">
      <w:pPr>
        <w:pStyle w:val="ListParagraph"/>
        <w:numPr>
          <w:ilvl w:val="2"/>
          <w:numId w:val="13"/>
        </w:numPr>
      </w:pPr>
      <w:r>
        <w:t>Used to override an automatic lunch</w:t>
      </w:r>
    </w:p>
    <w:p w:rsidR="006C00C3" w:rsidRDefault="006C00C3" w:rsidP="004F2502">
      <w:pPr>
        <w:pStyle w:val="ListParagraph"/>
        <w:numPr>
          <w:ilvl w:val="0"/>
          <w:numId w:val="13"/>
        </w:numPr>
      </w:pPr>
      <w:r>
        <w:rPr>
          <w:b/>
        </w:rPr>
        <w:t xml:space="preserve">CBI </w:t>
      </w:r>
      <w:r>
        <w:t>– Call Back In</w:t>
      </w:r>
    </w:p>
    <w:p w:rsidR="006C00C3" w:rsidRDefault="006C00C3" w:rsidP="004F2502">
      <w:pPr>
        <w:pStyle w:val="ListParagraph"/>
        <w:numPr>
          <w:ilvl w:val="2"/>
          <w:numId w:val="13"/>
        </w:numPr>
      </w:pPr>
      <w:r>
        <w:t>Used when called back in from work</w:t>
      </w:r>
    </w:p>
    <w:p w:rsidR="006C00C3" w:rsidRDefault="006C00C3" w:rsidP="004F2502">
      <w:pPr>
        <w:pStyle w:val="ListParagraph"/>
        <w:numPr>
          <w:ilvl w:val="0"/>
          <w:numId w:val="13"/>
        </w:numPr>
      </w:pPr>
      <w:r>
        <w:rPr>
          <w:b/>
        </w:rPr>
        <w:t xml:space="preserve">OUT </w:t>
      </w:r>
      <w:r>
        <w:t xml:space="preserve">– Out </w:t>
      </w:r>
    </w:p>
    <w:p w:rsidR="006C00C3" w:rsidRDefault="006C00C3" w:rsidP="004F2502">
      <w:pPr>
        <w:pStyle w:val="ListParagraph"/>
        <w:numPr>
          <w:ilvl w:val="2"/>
          <w:numId w:val="13"/>
        </w:numPr>
      </w:pPr>
      <w:r>
        <w:t>Used any time work is stopped</w:t>
      </w:r>
    </w:p>
    <w:p w:rsidR="008979CE" w:rsidRDefault="008979CE" w:rsidP="008979CE">
      <w:pPr>
        <w:pStyle w:val="Heading1"/>
      </w:pPr>
      <w:bookmarkStart w:id="15" w:name="_Editing_a_Punch"/>
      <w:bookmarkStart w:id="16" w:name="Editing_a_Punch"/>
      <w:bookmarkStart w:id="17" w:name="PunchesEditingaPunch"/>
      <w:bookmarkStart w:id="18" w:name="_Toc471392590"/>
      <w:bookmarkEnd w:id="15"/>
      <w:bookmarkEnd w:id="16"/>
      <w:bookmarkEnd w:id="17"/>
      <w:r>
        <w:t>Editing a Punch</w:t>
      </w:r>
      <w:bookmarkEnd w:id="18"/>
    </w:p>
    <w:p w:rsidR="008979CE" w:rsidRDefault="00A635A8" w:rsidP="00F726A7">
      <w:r>
        <w:t>With the appropriate security, any</w:t>
      </w:r>
      <w:r w:rsidR="006D39C1">
        <w:t xml:space="preserve"> item that displays on the main portion of the Punches page can be edited simply by selecting and overwriting the data within the appropriate field. When finished, click </w:t>
      </w:r>
      <w:r w:rsidR="006D39C1">
        <w:rPr>
          <w:b/>
        </w:rPr>
        <w:t>Save</w:t>
      </w:r>
      <w:r w:rsidR="006D39C1">
        <w:t xml:space="preserve">. </w:t>
      </w:r>
    </w:p>
    <w:p w:rsidR="006D39C1" w:rsidRDefault="006D39C1" w:rsidP="00F726A7">
      <w:r>
        <w:t xml:space="preserve">Additional </w:t>
      </w:r>
      <w:r w:rsidR="007C4A0E">
        <w:t>p</w:t>
      </w:r>
      <w:r>
        <w:t>unch information can be edited using the following steps:</w:t>
      </w:r>
    </w:p>
    <w:p w:rsidR="006D39C1" w:rsidRDefault="006D39C1" w:rsidP="004F2502">
      <w:pPr>
        <w:pStyle w:val="ListParagraph"/>
        <w:numPr>
          <w:ilvl w:val="0"/>
          <w:numId w:val="3"/>
        </w:numPr>
      </w:pPr>
      <w:r>
        <w:t xml:space="preserve">Click the </w:t>
      </w:r>
      <w:r>
        <w:rPr>
          <w:b/>
        </w:rPr>
        <w:t>Edit</w:t>
      </w:r>
      <w:r>
        <w:t xml:space="preserve"> button to on the punch to be edited.</w:t>
      </w:r>
    </w:p>
    <w:p w:rsidR="006D39C1" w:rsidRDefault="006D39C1" w:rsidP="006D39C1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7B37F00D" wp14:editId="2C011CB5">
            <wp:extent cx="219075" cy="2190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C1" w:rsidRPr="006D39C1" w:rsidRDefault="006D39C1" w:rsidP="006D39C1">
      <w:pPr>
        <w:pStyle w:val="ListParagraph"/>
        <w:rPr>
          <w:i/>
        </w:rPr>
      </w:pPr>
      <w:r w:rsidRPr="006D39C1">
        <w:rPr>
          <w:i/>
        </w:rPr>
        <w:t xml:space="preserve">The Punch Detail pop-up window </w:t>
      </w:r>
      <w:r w:rsidR="004F2502">
        <w:rPr>
          <w:i/>
        </w:rPr>
        <w:t>opens.</w:t>
      </w:r>
    </w:p>
    <w:p w:rsidR="00ED471E" w:rsidRDefault="006D39C1" w:rsidP="004F2502">
      <w:pPr>
        <w:pStyle w:val="ListParagraph"/>
        <w:numPr>
          <w:ilvl w:val="0"/>
          <w:numId w:val="3"/>
        </w:numPr>
      </w:pPr>
      <w:r>
        <w:t xml:space="preserve">Adjust the field(s) as needed. </w:t>
      </w:r>
      <w:r w:rsidR="00ED471E">
        <w:t xml:space="preserve">At minimum, the </w:t>
      </w:r>
      <w:r w:rsidR="00ED471E" w:rsidRPr="005E754C">
        <w:rPr>
          <w:b/>
        </w:rPr>
        <w:t>Actual Date/Time</w:t>
      </w:r>
      <w:r w:rsidR="00ED471E">
        <w:t xml:space="preserve"> and </w:t>
      </w:r>
      <w:r w:rsidR="00ED471E" w:rsidRPr="005E754C">
        <w:rPr>
          <w:b/>
        </w:rPr>
        <w:t>Punch Category</w:t>
      </w:r>
      <w:r w:rsidR="00ED471E">
        <w:t xml:space="preserve"> fields must be completed. </w:t>
      </w:r>
      <w:r w:rsidR="00004152">
        <w:t>For definitions of each field, see the section titled “</w:t>
      </w:r>
      <w:hyperlink w:anchor="_Punch_Detail_Definitions" w:history="1">
        <w:r w:rsidR="00004152" w:rsidRPr="00551345">
          <w:rPr>
            <w:rStyle w:val="Hyperlink"/>
          </w:rPr>
          <w:t>Punch Detail Definitions</w:t>
        </w:r>
      </w:hyperlink>
      <w:r w:rsidR="00004152">
        <w:t>.”</w:t>
      </w:r>
    </w:p>
    <w:p w:rsidR="006D39C1" w:rsidRDefault="006D39C1" w:rsidP="004F2502">
      <w:pPr>
        <w:pStyle w:val="ListParagraph"/>
        <w:numPr>
          <w:ilvl w:val="0"/>
          <w:numId w:val="3"/>
        </w:numPr>
      </w:pPr>
      <w:r>
        <w:t>Click</w:t>
      </w:r>
      <w:r>
        <w:rPr>
          <w:b/>
        </w:rPr>
        <w:t xml:space="preserve"> Save</w:t>
      </w:r>
      <w:r>
        <w:t>.</w:t>
      </w:r>
    </w:p>
    <w:p w:rsidR="00A6295A" w:rsidRDefault="00A6295A" w:rsidP="00A6295A">
      <w:pPr>
        <w:pStyle w:val="Heading1"/>
      </w:pPr>
      <w:bookmarkStart w:id="19" w:name="_Deleting_a_Punch"/>
      <w:bookmarkStart w:id="20" w:name="PunchesDeletingaPunch"/>
      <w:bookmarkStart w:id="21" w:name="_Toc471392591"/>
      <w:bookmarkEnd w:id="19"/>
      <w:bookmarkEnd w:id="20"/>
      <w:r>
        <w:lastRenderedPageBreak/>
        <w:t>Deleting a Punch</w:t>
      </w:r>
      <w:bookmarkEnd w:id="21"/>
    </w:p>
    <w:p w:rsidR="00A6295A" w:rsidRDefault="00A6295A" w:rsidP="00A6295A">
      <w:r>
        <w:t>A punch can be deleted using the following steps:</w:t>
      </w:r>
    </w:p>
    <w:p w:rsidR="00A6295A" w:rsidRDefault="006D39C1" w:rsidP="004F2502">
      <w:pPr>
        <w:pStyle w:val="ListParagraph"/>
        <w:numPr>
          <w:ilvl w:val="0"/>
          <w:numId w:val="4"/>
        </w:numPr>
      </w:pPr>
      <w:r>
        <w:t xml:space="preserve"> </w:t>
      </w:r>
      <w:r w:rsidR="00A6295A">
        <w:t xml:space="preserve">Click the </w:t>
      </w:r>
      <w:r w:rsidR="00A6295A">
        <w:rPr>
          <w:b/>
        </w:rPr>
        <w:t>Delete</w:t>
      </w:r>
      <w:r w:rsidR="00A6295A">
        <w:t xml:space="preserve"> button to </w:t>
      </w:r>
      <w:r w:rsidR="009261A9">
        <w:t>the right of</w:t>
      </w:r>
      <w:r w:rsidR="00A6295A">
        <w:t xml:space="preserve"> the punch to be removed.</w:t>
      </w:r>
    </w:p>
    <w:p w:rsidR="00A6295A" w:rsidRDefault="00A6295A" w:rsidP="00A6295A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41B71A81" wp14:editId="28809D08">
            <wp:extent cx="228600" cy="2286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95A" w:rsidRDefault="00A6295A" w:rsidP="00A6295A">
      <w:pPr>
        <w:pStyle w:val="ListParagraph"/>
        <w:rPr>
          <w:i/>
        </w:rPr>
      </w:pPr>
      <w:r>
        <w:rPr>
          <w:i/>
        </w:rPr>
        <w:t>A warning message will appear to confirm the deletion of the punch.</w:t>
      </w:r>
    </w:p>
    <w:p w:rsidR="00A6295A" w:rsidRDefault="00A6295A" w:rsidP="004F2502">
      <w:pPr>
        <w:pStyle w:val="ListParagraph"/>
        <w:numPr>
          <w:ilvl w:val="0"/>
          <w:numId w:val="4"/>
        </w:numPr>
      </w:pPr>
      <w:r>
        <w:t xml:space="preserve">Click </w:t>
      </w:r>
      <w:r>
        <w:rPr>
          <w:b/>
        </w:rPr>
        <w:t>OK</w:t>
      </w:r>
      <w:r>
        <w:t>.</w:t>
      </w:r>
    </w:p>
    <w:p w:rsidR="009261A9" w:rsidRDefault="009261A9" w:rsidP="009261A9">
      <w:pPr>
        <w:pStyle w:val="Heading1"/>
      </w:pPr>
      <w:bookmarkStart w:id="22" w:name="PunchesAddingaPunch"/>
      <w:bookmarkStart w:id="23" w:name="_Toc471392592"/>
      <w:bookmarkEnd w:id="22"/>
      <w:r>
        <w:t>Adding a Punch</w:t>
      </w:r>
      <w:bookmarkEnd w:id="23"/>
    </w:p>
    <w:p w:rsidR="009261A9" w:rsidRDefault="004F2502" w:rsidP="00A6295A">
      <w:r>
        <w:t>To add a single punch, follow the steps below:</w:t>
      </w:r>
    </w:p>
    <w:p w:rsidR="009261A9" w:rsidRPr="00CC0980" w:rsidRDefault="009261A9" w:rsidP="004F2502">
      <w:pPr>
        <w:pStyle w:val="ListParagraph"/>
        <w:numPr>
          <w:ilvl w:val="0"/>
          <w:numId w:val="8"/>
        </w:numPr>
      </w:pPr>
      <w:r>
        <w:t xml:space="preserve">Click the </w:t>
      </w:r>
      <w:r>
        <w:rPr>
          <w:b/>
        </w:rPr>
        <w:t xml:space="preserve">Add </w:t>
      </w:r>
      <w:r w:rsidRPr="00CC0980">
        <w:t>button</w:t>
      </w:r>
      <w:r w:rsidR="00D123DA" w:rsidRPr="00CC0980">
        <w:t>, located at the bottom left of the page</w:t>
      </w:r>
      <w:r w:rsidRPr="00CC0980">
        <w:t>.</w:t>
      </w:r>
    </w:p>
    <w:p w:rsidR="009261A9" w:rsidRDefault="009261A9" w:rsidP="009261A9">
      <w:pPr>
        <w:pStyle w:val="ListParagraph"/>
      </w:pPr>
      <w:r>
        <w:rPr>
          <w:noProof/>
        </w:rPr>
        <w:drawing>
          <wp:inline distT="0" distB="0" distL="0" distR="0" wp14:anchorId="69151166" wp14:editId="6849598F">
            <wp:extent cx="485775" cy="3333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1A9" w:rsidRDefault="009261A9" w:rsidP="009261A9">
      <w:pPr>
        <w:pStyle w:val="ListParagraph"/>
        <w:rPr>
          <w:i/>
        </w:rPr>
      </w:pPr>
      <w:r>
        <w:rPr>
          <w:i/>
        </w:rPr>
        <w:t xml:space="preserve">The Punch Detail pop-up </w:t>
      </w:r>
      <w:r w:rsidR="0074577D">
        <w:rPr>
          <w:i/>
        </w:rPr>
        <w:t xml:space="preserve">window </w:t>
      </w:r>
      <w:r w:rsidR="004F2502">
        <w:rPr>
          <w:i/>
        </w:rPr>
        <w:t>opens.</w:t>
      </w:r>
    </w:p>
    <w:p w:rsidR="009261A9" w:rsidRDefault="009261A9" w:rsidP="004F2502">
      <w:pPr>
        <w:pStyle w:val="ListParagraph"/>
        <w:numPr>
          <w:ilvl w:val="0"/>
          <w:numId w:val="8"/>
        </w:numPr>
      </w:pPr>
      <w:r>
        <w:t xml:space="preserve">At minimum, the </w:t>
      </w:r>
      <w:r w:rsidRPr="005E754C">
        <w:rPr>
          <w:b/>
        </w:rPr>
        <w:t>Actual Date/Time</w:t>
      </w:r>
      <w:r>
        <w:t xml:space="preserve"> and </w:t>
      </w:r>
      <w:r w:rsidRPr="005E754C">
        <w:rPr>
          <w:b/>
        </w:rPr>
        <w:t>Punch Category</w:t>
      </w:r>
      <w:r>
        <w:t xml:space="preserve"> </w:t>
      </w:r>
      <w:r w:rsidR="00ED471E">
        <w:t xml:space="preserve">fields </w:t>
      </w:r>
      <w:r>
        <w:t xml:space="preserve">must be completed. </w:t>
      </w:r>
      <w:r w:rsidR="00004152">
        <w:t>For definitions of each field, see the section titled “</w:t>
      </w:r>
      <w:hyperlink w:anchor="_Punch_Detail_Definitions" w:history="1">
        <w:r w:rsidR="00004152" w:rsidRPr="00551345">
          <w:rPr>
            <w:rStyle w:val="Hyperlink"/>
          </w:rPr>
          <w:t>Punch Detail Definitions</w:t>
        </w:r>
      </w:hyperlink>
      <w:r w:rsidR="00004152">
        <w:t>.”</w:t>
      </w:r>
    </w:p>
    <w:p w:rsidR="00482D29" w:rsidRDefault="005023E6" w:rsidP="004F2502">
      <w:pPr>
        <w:pStyle w:val="ListParagraph"/>
        <w:numPr>
          <w:ilvl w:val="0"/>
          <w:numId w:val="8"/>
        </w:numPr>
      </w:pPr>
      <w:r>
        <w:t xml:space="preserve">Click </w:t>
      </w:r>
      <w:r w:rsidRPr="005023E6">
        <w:rPr>
          <w:b/>
        </w:rPr>
        <w:t>Save.</w:t>
      </w:r>
    </w:p>
    <w:p w:rsidR="00190272" w:rsidRDefault="00190272" w:rsidP="00190272">
      <w:pPr>
        <w:pStyle w:val="Heading1"/>
      </w:pPr>
      <w:bookmarkStart w:id="24" w:name="PunchesAddingManyPunches"/>
      <w:bookmarkStart w:id="25" w:name="_Toc471392593"/>
      <w:bookmarkEnd w:id="24"/>
      <w:r>
        <w:t>Adding Many Punches</w:t>
      </w:r>
      <w:bookmarkEnd w:id="25"/>
    </w:p>
    <w:p w:rsidR="00190272" w:rsidRDefault="00AC5715" w:rsidP="00190272">
      <w:r>
        <w:t>To add many p</w:t>
      </w:r>
      <w:r w:rsidR="00190272">
        <w:t>unch records at once, it is best to use the Timesheet option.</w:t>
      </w:r>
    </w:p>
    <w:p w:rsidR="00190272" w:rsidRDefault="00190272" w:rsidP="004F2502">
      <w:pPr>
        <w:pStyle w:val="ListParagraph"/>
        <w:numPr>
          <w:ilvl w:val="0"/>
          <w:numId w:val="7"/>
        </w:numPr>
      </w:pPr>
      <w:r>
        <w:t xml:space="preserve">In the </w:t>
      </w:r>
      <w:r>
        <w:rPr>
          <w:b/>
        </w:rPr>
        <w:t xml:space="preserve">Main Navigation </w:t>
      </w:r>
      <w:r>
        <w:t>menu, o</w:t>
      </w:r>
      <w:r w:rsidRPr="000E1B3E">
        <w:t>pen</w:t>
      </w:r>
      <w:r>
        <w:t xml:space="preserve"> the </w:t>
      </w:r>
      <w:r w:rsidRPr="000E1B3E">
        <w:rPr>
          <w:b/>
        </w:rPr>
        <w:t>Daily Procedures</w:t>
      </w:r>
      <w:r>
        <w:t xml:space="preserve"> folder. </w:t>
      </w:r>
    </w:p>
    <w:p w:rsidR="00190272" w:rsidRDefault="00190272" w:rsidP="004F2502">
      <w:pPr>
        <w:pStyle w:val="ListParagraph"/>
        <w:numPr>
          <w:ilvl w:val="0"/>
          <w:numId w:val="7"/>
        </w:numPr>
      </w:pPr>
      <w:r>
        <w:t xml:space="preserve">Open </w:t>
      </w:r>
      <w:r w:rsidRPr="000E1B3E">
        <w:rPr>
          <w:b/>
        </w:rPr>
        <w:t>Data Entry</w:t>
      </w:r>
      <w:r>
        <w:t xml:space="preserve"> subfolder.</w:t>
      </w:r>
    </w:p>
    <w:p w:rsidR="00190272" w:rsidRDefault="00190272" w:rsidP="004F2502">
      <w:pPr>
        <w:pStyle w:val="ListParagraph"/>
        <w:numPr>
          <w:ilvl w:val="0"/>
          <w:numId w:val="7"/>
        </w:numPr>
      </w:pPr>
      <w:r>
        <w:t xml:space="preserve">Click on the </w:t>
      </w:r>
      <w:r>
        <w:rPr>
          <w:b/>
        </w:rPr>
        <w:t>Timesheet</w:t>
      </w:r>
      <w:r>
        <w:t xml:space="preserve"> page. </w:t>
      </w:r>
    </w:p>
    <w:p w:rsidR="00190272" w:rsidRDefault="00190272" w:rsidP="00190272">
      <w:pPr>
        <w:pStyle w:val="ListParagraph"/>
      </w:pPr>
      <w:r>
        <w:rPr>
          <w:noProof/>
        </w:rPr>
        <w:drawing>
          <wp:inline distT="0" distB="0" distL="0" distR="0" wp14:anchorId="60FDA52E" wp14:editId="7DB6B491">
            <wp:extent cx="2076450" cy="1247775"/>
            <wp:effectExtent l="76200" t="76200" r="133350" b="142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47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0272" w:rsidRPr="002B7AE3" w:rsidRDefault="00190272" w:rsidP="00190272">
      <w:pPr>
        <w:pStyle w:val="ListParagraph"/>
        <w:rPr>
          <w:i/>
        </w:rPr>
      </w:pPr>
      <w:r>
        <w:rPr>
          <w:i/>
        </w:rPr>
        <w:t xml:space="preserve">A new window/tab </w:t>
      </w:r>
      <w:r w:rsidR="00AC5715">
        <w:rPr>
          <w:i/>
        </w:rPr>
        <w:t>o</w:t>
      </w:r>
      <w:r>
        <w:rPr>
          <w:i/>
        </w:rPr>
        <w:t>pen</w:t>
      </w:r>
      <w:r w:rsidR="00AC5715">
        <w:rPr>
          <w:i/>
        </w:rPr>
        <w:t>s in the browser containing the T</w:t>
      </w:r>
      <w:r>
        <w:rPr>
          <w:i/>
        </w:rPr>
        <w:t>imesheet.</w:t>
      </w:r>
    </w:p>
    <w:p w:rsidR="00190272" w:rsidRDefault="00190272" w:rsidP="004F2502">
      <w:pPr>
        <w:pStyle w:val="ListParagraph"/>
        <w:numPr>
          <w:ilvl w:val="0"/>
          <w:numId w:val="7"/>
        </w:numPr>
      </w:pPr>
      <w:r>
        <w:t xml:space="preserve">Use the drop down located on the second row of the </w:t>
      </w:r>
      <w:r w:rsidR="00AC5715">
        <w:t>T</w:t>
      </w:r>
      <w:r>
        <w:t>imesheet to select the worksheet to use. These are created and customized for each install, but will typically</w:t>
      </w:r>
      <w:r w:rsidR="00AC5715">
        <w:t xml:space="preserve"> have a separate timesheet for p</w:t>
      </w:r>
      <w:r>
        <w:t>unches.</w:t>
      </w:r>
    </w:p>
    <w:p w:rsidR="005C0CCC" w:rsidRDefault="00190272" w:rsidP="004F2502">
      <w:pPr>
        <w:pStyle w:val="ListParagraph"/>
        <w:numPr>
          <w:ilvl w:val="0"/>
          <w:numId w:val="7"/>
        </w:numPr>
      </w:pPr>
      <w:r>
        <w:t xml:space="preserve">Find the date of the punch record, and fill in the applicable fields. </w:t>
      </w:r>
      <w:r w:rsidR="00004152">
        <w:t>For definitions of each field, see the section titled “</w:t>
      </w:r>
      <w:hyperlink w:anchor="_Punch_Detail_Definitions" w:history="1">
        <w:r w:rsidR="00004152" w:rsidRPr="00551345">
          <w:rPr>
            <w:rStyle w:val="Hyperlink"/>
          </w:rPr>
          <w:t>Punch Detail Definitions</w:t>
        </w:r>
      </w:hyperlink>
      <w:r w:rsidR="00004152">
        <w:t>.”</w:t>
      </w:r>
    </w:p>
    <w:p w:rsidR="005C0CCC" w:rsidRDefault="00190272" w:rsidP="004F2502">
      <w:pPr>
        <w:pStyle w:val="ListParagraph"/>
        <w:numPr>
          <w:ilvl w:val="1"/>
          <w:numId w:val="7"/>
        </w:numPr>
      </w:pPr>
      <w:r>
        <w:lastRenderedPageBreak/>
        <w:t xml:space="preserve">To add an additional record to the same day, use the </w:t>
      </w:r>
      <w:r w:rsidRPr="005C0CCC">
        <w:rPr>
          <w:b/>
        </w:rPr>
        <w:t>Plus</w:t>
      </w:r>
      <w:r>
        <w:t xml:space="preserve"> button located on </w:t>
      </w:r>
      <w:r w:rsidR="005C0CCC">
        <w:t xml:space="preserve">the punches block. </w:t>
      </w:r>
    </w:p>
    <w:p w:rsidR="005C0CCC" w:rsidRDefault="001126C0" w:rsidP="005C0CCC">
      <w:pPr>
        <w:pStyle w:val="ListParagraph"/>
        <w:ind w:left="14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style="width:30pt;height:15pt;visibility:visible;mso-wrap-style:square">
            <v:imagedata r:id="rId22" o:title=""/>
          </v:shape>
        </w:pict>
      </w:r>
    </w:p>
    <w:p w:rsidR="006B7A21" w:rsidRDefault="006B7A21" w:rsidP="004F2502">
      <w:pPr>
        <w:pStyle w:val="ListParagraph"/>
        <w:numPr>
          <w:ilvl w:val="1"/>
          <w:numId w:val="7"/>
        </w:numPr>
      </w:pPr>
      <w:r w:rsidRPr="00CB1B75">
        <w:t>For more</w:t>
      </w:r>
      <w:r w:rsidR="005C0CCC" w:rsidRPr="00CB1B75">
        <w:t xml:space="preserve"> detailed</w:t>
      </w:r>
      <w:r w:rsidRPr="00CB1B75">
        <w:t xml:space="preserve"> information about </w:t>
      </w:r>
      <w:r w:rsidR="005C0CCC" w:rsidRPr="00CB1B75">
        <w:t xml:space="preserve">using </w:t>
      </w:r>
      <w:r w:rsidRPr="00CB1B75">
        <w:t xml:space="preserve">the Timesheet, see the </w:t>
      </w:r>
      <w:r w:rsidR="008E18D1">
        <w:t>“</w:t>
      </w:r>
      <w:hyperlink r:id="rId23" w:history="1">
        <w:r w:rsidR="008E18D1" w:rsidRPr="00006C24">
          <w:rPr>
            <w:rStyle w:val="Hyperlink"/>
          </w:rPr>
          <w:t>Timesheet</w:t>
        </w:r>
      </w:hyperlink>
      <w:r w:rsidRPr="00CB1B75">
        <w:t>”</w:t>
      </w:r>
      <w:r w:rsidR="008E18D1">
        <w:t xml:space="preserve"> User Guide.</w:t>
      </w:r>
      <w:r w:rsidR="00CB1B75" w:rsidRPr="00CB1B75">
        <w:t xml:space="preserve"> </w:t>
      </w:r>
    </w:p>
    <w:p w:rsidR="00190272" w:rsidRDefault="00190272" w:rsidP="004F2502">
      <w:pPr>
        <w:pStyle w:val="ListParagraph"/>
        <w:numPr>
          <w:ilvl w:val="0"/>
          <w:numId w:val="7"/>
        </w:numPr>
      </w:pPr>
      <w:r>
        <w:t xml:space="preserve">Click </w:t>
      </w:r>
      <w:r w:rsidRPr="00026440">
        <w:rPr>
          <w:b/>
        </w:rPr>
        <w:t>Save</w:t>
      </w:r>
      <w:r>
        <w:t>.</w:t>
      </w:r>
      <w:r w:rsidR="00DF2966">
        <w:t xml:space="preserve"> </w:t>
      </w:r>
    </w:p>
    <w:p w:rsidR="005023E6" w:rsidRDefault="005023E6" w:rsidP="005023E6">
      <w:pPr>
        <w:pStyle w:val="Heading1"/>
      </w:pPr>
      <w:bookmarkStart w:id="26" w:name="PunchesFixingaMissingPunch"/>
      <w:bookmarkStart w:id="27" w:name="_Toc471392594"/>
      <w:bookmarkEnd w:id="26"/>
      <w:r>
        <w:t>Fixing a Missing Punch</w:t>
      </w:r>
      <w:bookmarkEnd w:id="27"/>
    </w:p>
    <w:p w:rsidR="00704EB8" w:rsidRDefault="005023E6" w:rsidP="005023E6">
      <w:r>
        <w:t xml:space="preserve">A missing punch appears when an employee punches in </w:t>
      </w:r>
      <w:r w:rsidR="00940A92">
        <w:t>but does not</w:t>
      </w:r>
      <w:r>
        <w:t xml:space="preserve"> punch out, or vice versa. </w:t>
      </w:r>
      <w:r w:rsidR="00704EB8">
        <w:t xml:space="preserve">These errors are critical to fix as the Total Hours will be incorrect for an employee with a missing punch. </w:t>
      </w:r>
      <w:r w:rsidR="00ED471E">
        <w:t>The Time and Attendance system will automatically put in a placeholder punch in red</w:t>
      </w:r>
      <w:r w:rsidR="004F2502">
        <w:t xml:space="preserve"> when this occurs,</w:t>
      </w:r>
      <w:r w:rsidR="00704EB8">
        <w:t xml:space="preserve"> marked with “Missing Punch” in the </w:t>
      </w:r>
      <w:r w:rsidR="00704EB8">
        <w:rPr>
          <w:b/>
        </w:rPr>
        <w:t>Info</w:t>
      </w:r>
      <w:r w:rsidR="00704EB8">
        <w:t xml:space="preserve"> column</w:t>
      </w:r>
      <w:r w:rsidR="004F2502">
        <w:t>.</w:t>
      </w:r>
    </w:p>
    <w:p w:rsidR="00704EB8" w:rsidRDefault="00704EB8" w:rsidP="005023E6">
      <w:r>
        <w:rPr>
          <w:noProof/>
        </w:rPr>
        <w:drawing>
          <wp:inline distT="0" distB="0" distL="0" distR="0" wp14:anchorId="653A1D3A" wp14:editId="01803256">
            <wp:extent cx="5943600" cy="313055"/>
            <wp:effectExtent l="76200" t="76200" r="133350" b="12509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0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0381" w:rsidRDefault="00A20381" w:rsidP="005023E6">
      <w:r>
        <w:t xml:space="preserve">Depending on security, a user can either send a Missing Punch Request to a supervisor, or fix the missing punch directly on the Punches page. </w:t>
      </w:r>
    </w:p>
    <w:p w:rsidR="00A20381" w:rsidRDefault="00A20381" w:rsidP="00A20381">
      <w:pPr>
        <w:pStyle w:val="Heading2"/>
      </w:pPr>
      <w:bookmarkStart w:id="28" w:name="PunchesFixingaMissingPunchUsingtheMissin"/>
      <w:bookmarkStart w:id="29" w:name="_Toc471392595"/>
      <w:bookmarkEnd w:id="28"/>
      <w:r>
        <w:t>Fixing a Missing Punch Using the Missing Punch Request</w:t>
      </w:r>
      <w:bookmarkEnd w:id="29"/>
    </w:p>
    <w:p w:rsidR="007941CF" w:rsidRDefault="007941CF" w:rsidP="004F2502">
      <w:pPr>
        <w:pStyle w:val="ListParagraph"/>
        <w:numPr>
          <w:ilvl w:val="0"/>
          <w:numId w:val="6"/>
        </w:numPr>
        <w:rPr>
          <w:noProof/>
        </w:rPr>
      </w:pPr>
      <w:r>
        <w:t xml:space="preserve"> C</w:t>
      </w:r>
      <w:r w:rsidR="00A20381">
        <w:t xml:space="preserve">lick on the </w:t>
      </w:r>
      <w:r w:rsidR="001E5FE5">
        <w:t xml:space="preserve">Missing Punch Request </w:t>
      </w:r>
      <w:r w:rsidR="001E5FE5" w:rsidRPr="00940A92">
        <w:t xml:space="preserve">button </w:t>
      </w:r>
      <w:r w:rsidR="00940A92" w:rsidRPr="00940A92">
        <w:t xml:space="preserve">located </w:t>
      </w:r>
      <w:r w:rsidR="001C03FF" w:rsidRPr="00940A92">
        <w:t xml:space="preserve">to the right </w:t>
      </w:r>
      <w:r w:rsidR="001E5FE5" w:rsidRPr="00940A92">
        <w:t>of the Missing Punch.</w:t>
      </w:r>
      <w:r w:rsidR="001C03FF" w:rsidRPr="001C03FF">
        <w:rPr>
          <w:noProof/>
        </w:rPr>
        <w:t xml:space="preserve"> </w:t>
      </w:r>
    </w:p>
    <w:p w:rsidR="007941CF" w:rsidRDefault="001C03FF" w:rsidP="007941CF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2E17AED0" wp14:editId="5D9A236D">
            <wp:extent cx="2286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533">
        <w:rPr>
          <w:noProof/>
        </w:rPr>
        <w:t xml:space="preserve"> </w:t>
      </w:r>
      <w:r w:rsidR="009B30CA">
        <w:rPr>
          <w:noProof/>
        </w:rPr>
        <w:t xml:space="preserve"> </w:t>
      </w:r>
    </w:p>
    <w:p w:rsidR="00BA3606" w:rsidRPr="00BA3606" w:rsidRDefault="00BA3606" w:rsidP="007941CF">
      <w:pPr>
        <w:pStyle w:val="ListParagraph"/>
        <w:rPr>
          <w:i/>
          <w:noProof/>
        </w:rPr>
      </w:pPr>
      <w:r>
        <w:rPr>
          <w:i/>
          <w:noProof/>
        </w:rPr>
        <w:t xml:space="preserve">The Detail View pop-up window </w:t>
      </w:r>
      <w:r w:rsidR="004F2502">
        <w:rPr>
          <w:i/>
          <w:noProof/>
        </w:rPr>
        <w:t>opens.</w:t>
      </w:r>
    </w:p>
    <w:p w:rsidR="00BE7DA2" w:rsidRDefault="00BE7DA2" w:rsidP="004F2502">
      <w:pPr>
        <w:pStyle w:val="ListParagraph"/>
        <w:numPr>
          <w:ilvl w:val="0"/>
          <w:numId w:val="6"/>
        </w:numPr>
      </w:pPr>
      <w:r>
        <w:t xml:space="preserve">Adjust the fields as needed. At minimum, the Actual Date/Time and Punch Type fields must be completed. </w:t>
      </w:r>
      <w:r w:rsidR="00327122">
        <w:t>For definitions of each field, see the section titled “</w:t>
      </w:r>
      <w:hyperlink w:anchor="_Punch_Detail_Definitions" w:history="1">
        <w:r w:rsidR="00327122" w:rsidRPr="005E754C">
          <w:rPr>
            <w:rStyle w:val="Hyperlink"/>
          </w:rPr>
          <w:t>Punch Detail Definitions</w:t>
        </w:r>
      </w:hyperlink>
      <w:r w:rsidR="00327122">
        <w:t xml:space="preserve">.” </w:t>
      </w:r>
    </w:p>
    <w:p w:rsidR="00BE7DA2" w:rsidRPr="00BE7DA2" w:rsidRDefault="00BE7DA2" w:rsidP="004F2502">
      <w:pPr>
        <w:pStyle w:val="ListParagraph"/>
        <w:numPr>
          <w:ilvl w:val="0"/>
          <w:numId w:val="6"/>
        </w:numPr>
      </w:pPr>
      <w:r>
        <w:t xml:space="preserve">Click </w:t>
      </w:r>
      <w:r>
        <w:rPr>
          <w:b/>
        </w:rPr>
        <w:t>Submit Request</w:t>
      </w:r>
      <w:r>
        <w:t xml:space="preserve">. </w:t>
      </w:r>
    </w:p>
    <w:p w:rsidR="00A20381" w:rsidRDefault="00A20381" w:rsidP="00A20381">
      <w:pPr>
        <w:pStyle w:val="Heading2"/>
      </w:pPr>
      <w:bookmarkStart w:id="30" w:name="PunchesFixingaMissingPunchonthePunchesPa"/>
      <w:bookmarkStart w:id="31" w:name="_Toc471392596"/>
      <w:bookmarkEnd w:id="30"/>
      <w:r>
        <w:t>Fixing a Missing Punch on the Punches Page</w:t>
      </w:r>
      <w:bookmarkEnd w:id="31"/>
    </w:p>
    <w:p w:rsidR="00ED471E" w:rsidRDefault="00ED471E" w:rsidP="005023E6">
      <w:r>
        <w:t xml:space="preserve">To correct </w:t>
      </w:r>
      <w:r w:rsidR="0015218E">
        <w:t>a</w:t>
      </w:r>
      <w:r>
        <w:t xml:space="preserve"> missing punch</w:t>
      </w:r>
      <w:r w:rsidR="0015218E">
        <w:t xml:space="preserve"> </w:t>
      </w:r>
      <w:r w:rsidR="00D10562">
        <w:t>d</w:t>
      </w:r>
      <w:r w:rsidR="0015218E">
        <w:t>irectly</w:t>
      </w:r>
      <w:r>
        <w:t>, one of three things must occur</w:t>
      </w:r>
      <w:r w:rsidR="00704EB8">
        <w:t>, depending on the situation</w:t>
      </w:r>
      <w:r>
        <w:t>:</w:t>
      </w:r>
    </w:p>
    <w:p w:rsidR="00ED471E" w:rsidRDefault="00704EB8" w:rsidP="004F2502">
      <w:pPr>
        <w:pStyle w:val="ListParagraph"/>
        <w:numPr>
          <w:ilvl w:val="0"/>
          <w:numId w:val="5"/>
        </w:numPr>
      </w:pPr>
      <w:r>
        <w:t>If the punch either before or after the Missing Punch should not exist</w:t>
      </w:r>
      <w:r w:rsidR="0015218E">
        <w:t>, the punch before or after the Missing Punch</w:t>
      </w:r>
      <w:r>
        <w:t xml:space="preserve"> should be deleted. To do so, follow the steps under the section titled “</w:t>
      </w:r>
      <w:hyperlink w:anchor="_Deleting_a_Punch" w:history="1">
        <w:r w:rsidRPr="004F2502">
          <w:rPr>
            <w:rStyle w:val="Hyperlink"/>
          </w:rPr>
          <w:t>Deleting a Punch</w:t>
        </w:r>
      </w:hyperlink>
      <w:r>
        <w:t xml:space="preserve">.” </w:t>
      </w:r>
    </w:p>
    <w:p w:rsidR="00ED471E" w:rsidRDefault="00704EB8" w:rsidP="004F2502">
      <w:pPr>
        <w:pStyle w:val="ListParagraph"/>
        <w:numPr>
          <w:ilvl w:val="0"/>
          <w:numId w:val="5"/>
        </w:numPr>
      </w:pPr>
      <w:r>
        <w:t>If the Punch Type on the punch before or after th</w:t>
      </w:r>
      <w:r w:rsidR="0015218E">
        <w:t>e Missing Punch is incorrect, the punch before or after the Missing Punch</w:t>
      </w:r>
      <w:r>
        <w:t xml:space="preserve"> should be changed. To do so, adjust the punch’s </w:t>
      </w:r>
      <w:r>
        <w:rPr>
          <w:b/>
        </w:rPr>
        <w:t>Type</w:t>
      </w:r>
      <w:r>
        <w:t xml:space="preserve"> column, and click </w:t>
      </w:r>
      <w:r>
        <w:rPr>
          <w:b/>
        </w:rPr>
        <w:t>Save</w:t>
      </w:r>
      <w:r>
        <w:t>.</w:t>
      </w:r>
    </w:p>
    <w:p w:rsidR="00704EB8" w:rsidRDefault="00704EB8" w:rsidP="004F2502">
      <w:pPr>
        <w:pStyle w:val="ListParagraph"/>
        <w:numPr>
          <w:ilvl w:val="0"/>
          <w:numId w:val="5"/>
        </w:numPr>
      </w:pPr>
      <w:r>
        <w:t>If the employee has truly missed a punch, the Missing Punch must be edited</w:t>
      </w:r>
      <w:r w:rsidR="004F2502">
        <w:t xml:space="preserve"> directly</w:t>
      </w:r>
      <w:r>
        <w:t xml:space="preserve"> to have the correct information. To do so, follow the steps under the section titled “</w:t>
      </w:r>
      <w:hyperlink w:anchor="_Editing_a_Punch" w:history="1">
        <w:r w:rsidRPr="004F2502">
          <w:rPr>
            <w:rStyle w:val="Hyperlink"/>
          </w:rPr>
          <w:t>Editing a Punch</w:t>
        </w:r>
      </w:hyperlink>
      <w:r>
        <w:t>.”</w:t>
      </w:r>
    </w:p>
    <w:sectPr w:rsidR="00704EB8" w:rsidSect="00D54504">
      <w:headerReference w:type="even" r:id="rId25"/>
      <w:headerReference w:type="default" r:id="rId26"/>
      <w:footerReference w:type="even" r:id="rId27"/>
      <w:footerReference w:type="default" r:id="rId28"/>
      <w:pgSz w:w="12240" w:h="15840"/>
      <w:pgMar w:top="1440" w:right="1440" w:bottom="1440" w:left="1440" w:header="720" w:footer="115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F9" w:rsidRDefault="00EE43F9" w:rsidP="00BB1C4B">
      <w:pPr>
        <w:spacing w:after="0" w:line="240" w:lineRule="auto"/>
      </w:pPr>
      <w:r>
        <w:separator/>
      </w:r>
    </w:p>
  </w:endnote>
  <w:endnote w:type="continuationSeparator" w:id="0">
    <w:p w:rsidR="00EE43F9" w:rsidRDefault="00EE43F9" w:rsidP="00BB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CA" w:rsidRPr="00675E77" w:rsidRDefault="009B30CA" w:rsidP="00635D3E">
    <w:pPr>
      <w:pStyle w:val="Footer"/>
      <w:pBdr>
        <w:top w:val="single" w:sz="18" w:space="1" w:color="4C8C2B"/>
      </w:pBdr>
      <w:jc w:val="right"/>
      <w:rPr>
        <w:color w:val="4C8C2B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AF227B6" wp14:editId="76EA4DA7">
          <wp:simplePos x="0" y="0"/>
          <wp:positionH relativeFrom="column">
            <wp:posOffset>-19165</wp:posOffset>
          </wp:positionH>
          <wp:positionV relativeFrom="paragraph">
            <wp:posOffset>61538</wp:posOffset>
          </wp:positionV>
          <wp:extent cx="1663700" cy="520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r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sdt>
      <w:sdtPr>
        <w:rPr>
          <w:noProof/>
          <w:color w:val="4C8C2B"/>
          <w:sz w:val="24"/>
          <w:szCs w:val="24"/>
        </w:rPr>
        <w:alias w:val="Title"/>
        <w:tag w:val=""/>
        <w:id w:val="-5401621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noProof/>
            <w:color w:val="4C8C2B"/>
            <w:sz w:val="24"/>
            <w:szCs w:val="24"/>
          </w:rPr>
          <w:t>Punches</w:t>
        </w:r>
      </w:sdtContent>
    </w:sdt>
    <w:r>
      <w:rPr>
        <w:noProof/>
        <w:color w:val="4C8C2B"/>
        <w:sz w:val="24"/>
        <w:szCs w:val="24"/>
      </w:rPr>
      <w:t xml:space="preserve">  </w:t>
    </w:r>
    <w:r w:rsidRPr="00675E77">
      <w:rPr>
        <w:color w:val="4C8C2B"/>
        <w:sz w:val="24"/>
        <w:szCs w:val="24"/>
      </w:rPr>
      <w:fldChar w:fldCharType="begin"/>
    </w:r>
    <w:r w:rsidRPr="00675E77">
      <w:rPr>
        <w:color w:val="4C8C2B"/>
        <w:sz w:val="24"/>
        <w:szCs w:val="24"/>
      </w:rPr>
      <w:instrText xml:space="preserve"> PAGE   \* MERGEFORMAT </w:instrText>
    </w:r>
    <w:r w:rsidRPr="00675E77">
      <w:rPr>
        <w:color w:val="4C8C2B"/>
        <w:sz w:val="24"/>
        <w:szCs w:val="24"/>
      </w:rPr>
      <w:fldChar w:fldCharType="separate"/>
    </w:r>
    <w:r>
      <w:rPr>
        <w:noProof/>
        <w:color w:val="4C8C2B"/>
        <w:sz w:val="24"/>
        <w:szCs w:val="24"/>
      </w:rPr>
      <w:t>8</w:t>
    </w:r>
    <w:r w:rsidRPr="00675E77">
      <w:rPr>
        <w:noProof/>
        <w:color w:val="4C8C2B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CA" w:rsidRDefault="009B30CA" w:rsidP="00635D3E">
    <w:pPr>
      <w:pStyle w:val="Footer"/>
      <w:pBdr>
        <w:top w:val="single" w:sz="18" w:space="1" w:color="4C8C2B"/>
      </w:pBdr>
    </w:pPr>
    <w:r w:rsidRPr="00AB1EC6">
      <w:rPr>
        <w:color w:val="4C8C2B"/>
        <w:sz w:val="24"/>
        <w:szCs w:val="24"/>
      </w:rPr>
      <w:fldChar w:fldCharType="begin"/>
    </w:r>
    <w:r w:rsidRPr="00AB1EC6">
      <w:rPr>
        <w:color w:val="4C8C2B"/>
        <w:sz w:val="24"/>
        <w:szCs w:val="24"/>
      </w:rPr>
      <w:instrText xml:space="preserve"> PAGE   \* MERGEFORMAT </w:instrText>
    </w:r>
    <w:r w:rsidRPr="00AB1EC6">
      <w:rPr>
        <w:color w:val="4C8C2B"/>
        <w:sz w:val="24"/>
        <w:szCs w:val="24"/>
      </w:rPr>
      <w:fldChar w:fldCharType="separate"/>
    </w:r>
    <w:r w:rsidR="001126C0" w:rsidRPr="001126C0">
      <w:rPr>
        <w:noProof/>
        <w:sz w:val="24"/>
        <w:szCs w:val="24"/>
      </w:rPr>
      <w:t>8</w:t>
    </w:r>
    <w:r w:rsidRPr="00AB1EC6">
      <w:rPr>
        <w:noProof/>
        <w:color w:val="4C8C2B"/>
        <w:sz w:val="24"/>
        <w:szCs w:val="24"/>
      </w:rPr>
      <w:fldChar w:fldCharType="end"/>
    </w:r>
    <w:r>
      <w:rPr>
        <w:noProof/>
      </w:rPr>
      <w:drawing>
        <wp:anchor distT="0" distB="0" distL="114300" distR="114300" simplePos="0" relativeHeight="251658240" behindDoc="1" locked="0" layoutInCell="1" allowOverlap="1" wp14:anchorId="2D112F71" wp14:editId="0755C1BE">
          <wp:simplePos x="0" y="0"/>
          <wp:positionH relativeFrom="column">
            <wp:posOffset>4294505</wp:posOffset>
          </wp:positionH>
          <wp:positionV relativeFrom="paragraph">
            <wp:posOffset>52070</wp:posOffset>
          </wp:positionV>
          <wp:extent cx="1663700" cy="520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r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C8C2B"/>
        <w:sz w:val="24"/>
        <w:szCs w:val="24"/>
      </w:rPr>
      <w:t xml:space="preserve">  </w:t>
    </w:r>
    <w:sdt>
      <w:sdtPr>
        <w:rPr>
          <w:color w:val="4C8C2B"/>
          <w:sz w:val="24"/>
          <w:szCs w:val="24"/>
        </w:rPr>
        <w:alias w:val="Title"/>
        <w:tag w:val=""/>
        <w:id w:val="-14736002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C8C2B"/>
            <w:sz w:val="24"/>
            <w:szCs w:val="24"/>
          </w:rPr>
          <w:t>Punches</w:t>
        </w:r>
      </w:sdtContent>
    </w:sdt>
    <w:r>
      <w:rPr>
        <w:color w:val="4C8C2B"/>
        <w:sz w:val="24"/>
        <w:szCs w:val="24"/>
      </w:rPr>
      <w:t xml:space="preserve"> </w:t>
    </w:r>
    <w:sdt>
      <w:sdtPr>
        <w:id w:val="13084368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B1EC6">
          <w:rPr>
            <w:noProof/>
            <w:color w:val="4C8C2B"/>
            <w:sz w:val="24"/>
            <w:szCs w:val="24"/>
          </w:rPr>
          <w:t xml:space="preserve"> </w:t>
        </w:r>
        <w:r>
          <w:rPr>
            <w:noProof/>
          </w:rPr>
          <w:t xml:space="preserve"> </w:t>
        </w:r>
      </w:sdtContent>
    </w:sdt>
  </w:p>
  <w:p w:rsidR="009B30CA" w:rsidRDefault="009B30CA" w:rsidP="000E721F">
    <w:pPr>
      <w:pStyle w:val="Footer"/>
      <w:tabs>
        <w:tab w:val="left" w:pos="1608"/>
        <w:tab w:val="left" w:pos="85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F9" w:rsidRDefault="00EE43F9" w:rsidP="00BB1C4B">
      <w:pPr>
        <w:spacing w:after="0" w:line="240" w:lineRule="auto"/>
      </w:pPr>
      <w:r>
        <w:separator/>
      </w:r>
    </w:p>
  </w:footnote>
  <w:footnote w:type="continuationSeparator" w:id="0">
    <w:p w:rsidR="00EE43F9" w:rsidRDefault="00EE43F9" w:rsidP="00BB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CA" w:rsidRPr="003A624A" w:rsidRDefault="001126C0" w:rsidP="00701520">
    <w:pPr>
      <w:pStyle w:val="Header"/>
      <w:pBdr>
        <w:bottom w:val="single" w:sz="18" w:space="1" w:color="4C8C2B"/>
      </w:pBdr>
      <w:tabs>
        <w:tab w:val="clear" w:pos="9360"/>
        <w:tab w:val="left" w:pos="2580"/>
        <w:tab w:val="left" w:pos="2985"/>
      </w:tabs>
      <w:spacing w:after="120" w:line="276" w:lineRule="auto"/>
      <w:jc w:val="right"/>
      <w:rPr>
        <w:color w:val="005F86"/>
      </w:rPr>
    </w:pPr>
    <w:sdt>
      <w:sdtPr>
        <w:rPr>
          <w:b/>
          <w:color w:val="005F86"/>
          <w:sz w:val="24"/>
          <w:szCs w:val="24"/>
        </w:rPr>
        <w:alias w:val="Subtitle"/>
        <w:id w:val="1759481166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>
        <w:rPr>
          <w:b w:val="0"/>
          <w:sz w:val="22"/>
          <w:szCs w:val="22"/>
        </w:rPr>
      </w:sdtEndPr>
      <w:sdtContent>
        <w:r w:rsidR="009B30CA">
          <w:rPr>
            <w:b/>
            <w:color w:val="005F86"/>
            <w:sz w:val="24"/>
            <w:szCs w:val="24"/>
          </w:rPr>
          <w:t>User Guide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CA" w:rsidRPr="002B7A8D" w:rsidRDefault="001126C0" w:rsidP="00701520">
    <w:pPr>
      <w:pStyle w:val="Header"/>
      <w:pBdr>
        <w:bottom w:val="single" w:sz="18" w:space="1" w:color="4C8C2B"/>
      </w:pBdr>
      <w:tabs>
        <w:tab w:val="clear" w:pos="9360"/>
        <w:tab w:val="left" w:pos="2580"/>
        <w:tab w:val="left" w:pos="2985"/>
      </w:tabs>
      <w:spacing w:after="120" w:line="276" w:lineRule="auto"/>
      <w:rPr>
        <w:color w:val="005F86"/>
      </w:rPr>
    </w:pPr>
    <w:sdt>
      <w:sdtPr>
        <w:rPr>
          <w:b/>
          <w:color w:val="005F86"/>
          <w:sz w:val="24"/>
          <w:szCs w:val="24"/>
        </w:rPr>
        <w:alias w:val="Subtitle"/>
        <w:id w:val="77807653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>
        <w:rPr>
          <w:b w:val="0"/>
          <w:sz w:val="22"/>
          <w:szCs w:val="22"/>
        </w:rPr>
      </w:sdtEndPr>
      <w:sdtContent>
        <w:r w:rsidR="009B30CA">
          <w:rPr>
            <w:b/>
            <w:color w:val="005F86"/>
            <w:sz w:val="24"/>
            <w:szCs w:val="24"/>
          </w:rPr>
          <w:t>User Guide</w:t>
        </w:r>
      </w:sdtContent>
    </w:sdt>
  </w:p>
  <w:p w:rsidR="009B30CA" w:rsidRDefault="009B3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280"/>
    <w:multiLevelType w:val="hybridMultilevel"/>
    <w:tmpl w:val="18ACC66A"/>
    <w:lvl w:ilvl="0" w:tplc="A9467BB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0964"/>
    <w:multiLevelType w:val="hybridMultilevel"/>
    <w:tmpl w:val="685614BC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  <w:u w:color="FFFFFF" w:themeColor="background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31D1"/>
    <w:multiLevelType w:val="hybridMultilevel"/>
    <w:tmpl w:val="7E0AC032"/>
    <w:lvl w:ilvl="0" w:tplc="C2A858F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C37444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A2D65"/>
    <w:multiLevelType w:val="hybridMultilevel"/>
    <w:tmpl w:val="F7DEBCA6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60A10"/>
    <w:multiLevelType w:val="hybridMultilevel"/>
    <w:tmpl w:val="B0289850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270EA"/>
    <w:multiLevelType w:val="hybridMultilevel"/>
    <w:tmpl w:val="B0289850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22584"/>
    <w:multiLevelType w:val="hybridMultilevel"/>
    <w:tmpl w:val="18ACC66A"/>
    <w:lvl w:ilvl="0" w:tplc="A9467BB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2B0"/>
    <w:multiLevelType w:val="hybridMultilevel"/>
    <w:tmpl w:val="18ACC66A"/>
    <w:lvl w:ilvl="0" w:tplc="A9467BB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67B0C"/>
    <w:multiLevelType w:val="hybridMultilevel"/>
    <w:tmpl w:val="18ACC66A"/>
    <w:lvl w:ilvl="0" w:tplc="A9467BB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90D9B"/>
    <w:multiLevelType w:val="hybridMultilevel"/>
    <w:tmpl w:val="CE36A46E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63623"/>
    <w:multiLevelType w:val="hybridMultilevel"/>
    <w:tmpl w:val="82CE96D0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3538318E">
      <w:start w:val="1"/>
      <w:numFmt w:val="lowerRoman"/>
      <w:lvlText w:val="%3."/>
      <w:lvlJc w:val="left"/>
      <w:pPr>
        <w:ind w:left="2160" w:hanging="180"/>
      </w:pPr>
      <w:rPr>
        <w:rFonts w:asciiTheme="minorHAnsi" w:hAnsiTheme="minorHAnsi" w:cstheme="minorBidi" w:hint="default"/>
        <w:b/>
        <w:i w:val="0"/>
        <w:color w:val="92D050"/>
        <w:u w:color="FFFFFF" w:themeColor="background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91D5F"/>
    <w:multiLevelType w:val="hybridMultilevel"/>
    <w:tmpl w:val="09287FC8"/>
    <w:lvl w:ilvl="0" w:tplc="C2A858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C8C2B"/>
        <w:sz w:val="22"/>
      </w:rPr>
    </w:lvl>
    <w:lvl w:ilvl="1" w:tplc="A9467BB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i w:val="0"/>
        <w:color w:val="92D050"/>
      </w:rPr>
    </w:lvl>
    <w:lvl w:ilvl="2" w:tplc="4590F86A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  <w:color w:val="92D050"/>
        <w:u w:color="FFFFFF" w:themeColor="background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D5"/>
    <w:rsid w:val="00001CD7"/>
    <w:rsid w:val="00002AB8"/>
    <w:rsid w:val="00004152"/>
    <w:rsid w:val="00006050"/>
    <w:rsid w:val="00006C24"/>
    <w:rsid w:val="00025607"/>
    <w:rsid w:val="00025640"/>
    <w:rsid w:val="00031D29"/>
    <w:rsid w:val="00033723"/>
    <w:rsid w:val="0003626E"/>
    <w:rsid w:val="0003768C"/>
    <w:rsid w:val="00042B66"/>
    <w:rsid w:val="0004390C"/>
    <w:rsid w:val="00044491"/>
    <w:rsid w:val="0005008E"/>
    <w:rsid w:val="00052499"/>
    <w:rsid w:val="00055CDC"/>
    <w:rsid w:val="00055F32"/>
    <w:rsid w:val="00057926"/>
    <w:rsid w:val="000623D7"/>
    <w:rsid w:val="0006658C"/>
    <w:rsid w:val="00066E39"/>
    <w:rsid w:val="00073696"/>
    <w:rsid w:val="00074A48"/>
    <w:rsid w:val="00075682"/>
    <w:rsid w:val="00077825"/>
    <w:rsid w:val="0008407E"/>
    <w:rsid w:val="0008451F"/>
    <w:rsid w:val="00091089"/>
    <w:rsid w:val="00092CDB"/>
    <w:rsid w:val="00093B60"/>
    <w:rsid w:val="000A10E2"/>
    <w:rsid w:val="000A1E06"/>
    <w:rsid w:val="000A367A"/>
    <w:rsid w:val="000B1085"/>
    <w:rsid w:val="000B486A"/>
    <w:rsid w:val="000B7F6C"/>
    <w:rsid w:val="000C08EF"/>
    <w:rsid w:val="000C2337"/>
    <w:rsid w:val="000C6558"/>
    <w:rsid w:val="000C776D"/>
    <w:rsid w:val="000D095C"/>
    <w:rsid w:val="000D2913"/>
    <w:rsid w:val="000D44FE"/>
    <w:rsid w:val="000E1B3E"/>
    <w:rsid w:val="000E385D"/>
    <w:rsid w:val="000E6665"/>
    <w:rsid w:val="000E721F"/>
    <w:rsid w:val="000F74EA"/>
    <w:rsid w:val="00105EBD"/>
    <w:rsid w:val="0011046F"/>
    <w:rsid w:val="00110C51"/>
    <w:rsid w:val="001126C0"/>
    <w:rsid w:val="00115766"/>
    <w:rsid w:val="001207E2"/>
    <w:rsid w:val="001215DE"/>
    <w:rsid w:val="0012293A"/>
    <w:rsid w:val="0012313D"/>
    <w:rsid w:val="00123483"/>
    <w:rsid w:val="00127C2F"/>
    <w:rsid w:val="00130CD2"/>
    <w:rsid w:val="00134D58"/>
    <w:rsid w:val="00151624"/>
    <w:rsid w:val="00151A0B"/>
    <w:rsid w:val="0015218E"/>
    <w:rsid w:val="00157138"/>
    <w:rsid w:val="0016062A"/>
    <w:rsid w:val="001649C3"/>
    <w:rsid w:val="001655A3"/>
    <w:rsid w:val="00170958"/>
    <w:rsid w:val="00170F16"/>
    <w:rsid w:val="00172B85"/>
    <w:rsid w:val="001737FC"/>
    <w:rsid w:val="00174265"/>
    <w:rsid w:val="00176912"/>
    <w:rsid w:val="001769A6"/>
    <w:rsid w:val="001810DA"/>
    <w:rsid w:val="001814B2"/>
    <w:rsid w:val="0018287D"/>
    <w:rsid w:val="00185AD3"/>
    <w:rsid w:val="00185CAC"/>
    <w:rsid w:val="001862B1"/>
    <w:rsid w:val="00186F72"/>
    <w:rsid w:val="00190272"/>
    <w:rsid w:val="00191BEC"/>
    <w:rsid w:val="00194A71"/>
    <w:rsid w:val="001A141F"/>
    <w:rsid w:val="001A4D39"/>
    <w:rsid w:val="001B040C"/>
    <w:rsid w:val="001B08CC"/>
    <w:rsid w:val="001B1071"/>
    <w:rsid w:val="001B23AA"/>
    <w:rsid w:val="001B2733"/>
    <w:rsid w:val="001B3A71"/>
    <w:rsid w:val="001B4237"/>
    <w:rsid w:val="001B4B85"/>
    <w:rsid w:val="001B4F2E"/>
    <w:rsid w:val="001B70DF"/>
    <w:rsid w:val="001B7E2E"/>
    <w:rsid w:val="001B7ECD"/>
    <w:rsid w:val="001B7FA8"/>
    <w:rsid w:val="001C03FF"/>
    <w:rsid w:val="001C0B72"/>
    <w:rsid w:val="001C1C3F"/>
    <w:rsid w:val="001C39DB"/>
    <w:rsid w:val="001C4DA2"/>
    <w:rsid w:val="001C53F9"/>
    <w:rsid w:val="001C5E06"/>
    <w:rsid w:val="001C7EAE"/>
    <w:rsid w:val="001D0C06"/>
    <w:rsid w:val="001D0F51"/>
    <w:rsid w:val="001D372B"/>
    <w:rsid w:val="001D7336"/>
    <w:rsid w:val="001E0188"/>
    <w:rsid w:val="001E17AA"/>
    <w:rsid w:val="001E5FE5"/>
    <w:rsid w:val="001E7A3A"/>
    <w:rsid w:val="001F07F3"/>
    <w:rsid w:val="001F12D5"/>
    <w:rsid w:val="001F163A"/>
    <w:rsid w:val="001F2E9C"/>
    <w:rsid w:val="001F3C4E"/>
    <w:rsid w:val="001F5429"/>
    <w:rsid w:val="001F5905"/>
    <w:rsid w:val="001F5B8F"/>
    <w:rsid w:val="00204642"/>
    <w:rsid w:val="00206BEF"/>
    <w:rsid w:val="00207CC5"/>
    <w:rsid w:val="00230186"/>
    <w:rsid w:val="002435C5"/>
    <w:rsid w:val="00245E3B"/>
    <w:rsid w:val="002464AD"/>
    <w:rsid w:val="00246907"/>
    <w:rsid w:val="0025392D"/>
    <w:rsid w:val="002565B7"/>
    <w:rsid w:val="00256F17"/>
    <w:rsid w:val="0025734C"/>
    <w:rsid w:val="00267681"/>
    <w:rsid w:val="0027434D"/>
    <w:rsid w:val="00275DDB"/>
    <w:rsid w:val="00276D75"/>
    <w:rsid w:val="002847C3"/>
    <w:rsid w:val="002954AF"/>
    <w:rsid w:val="002A3425"/>
    <w:rsid w:val="002A38D5"/>
    <w:rsid w:val="002A6975"/>
    <w:rsid w:val="002B0F61"/>
    <w:rsid w:val="002B569A"/>
    <w:rsid w:val="002B580B"/>
    <w:rsid w:val="002B7A8D"/>
    <w:rsid w:val="002C14AB"/>
    <w:rsid w:val="002C239E"/>
    <w:rsid w:val="002C5402"/>
    <w:rsid w:val="002C57CA"/>
    <w:rsid w:val="002C582F"/>
    <w:rsid w:val="002D02DF"/>
    <w:rsid w:val="002D3D60"/>
    <w:rsid w:val="002D54B0"/>
    <w:rsid w:val="002D6673"/>
    <w:rsid w:val="002D7413"/>
    <w:rsid w:val="002E067A"/>
    <w:rsid w:val="002E49AE"/>
    <w:rsid w:val="002E6FAC"/>
    <w:rsid w:val="002E76DD"/>
    <w:rsid w:val="002F12A6"/>
    <w:rsid w:val="00300FDD"/>
    <w:rsid w:val="00303806"/>
    <w:rsid w:val="00304712"/>
    <w:rsid w:val="00304B25"/>
    <w:rsid w:val="00304EF1"/>
    <w:rsid w:val="00306214"/>
    <w:rsid w:val="003170C7"/>
    <w:rsid w:val="00317479"/>
    <w:rsid w:val="00317533"/>
    <w:rsid w:val="0031787B"/>
    <w:rsid w:val="003249A3"/>
    <w:rsid w:val="00324BA2"/>
    <w:rsid w:val="00327122"/>
    <w:rsid w:val="003279D8"/>
    <w:rsid w:val="0033293E"/>
    <w:rsid w:val="003360FC"/>
    <w:rsid w:val="003364AC"/>
    <w:rsid w:val="0034507C"/>
    <w:rsid w:val="0034682A"/>
    <w:rsid w:val="00346B15"/>
    <w:rsid w:val="00355B59"/>
    <w:rsid w:val="00366510"/>
    <w:rsid w:val="00370651"/>
    <w:rsid w:val="00371220"/>
    <w:rsid w:val="00371D91"/>
    <w:rsid w:val="00372485"/>
    <w:rsid w:val="00372CD4"/>
    <w:rsid w:val="00373894"/>
    <w:rsid w:val="00377DA1"/>
    <w:rsid w:val="00380552"/>
    <w:rsid w:val="003855BC"/>
    <w:rsid w:val="00387339"/>
    <w:rsid w:val="003930D0"/>
    <w:rsid w:val="003966E9"/>
    <w:rsid w:val="003A3318"/>
    <w:rsid w:val="003A5788"/>
    <w:rsid w:val="003A624A"/>
    <w:rsid w:val="003B0FD1"/>
    <w:rsid w:val="003B2C58"/>
    <w:rsid w:val="003B7669"/>
    <w:rsid w:val="003B7BB4"/>
    <w:rsid w:val="003B7EA3"/>
    <w:rsid w:val="003C0263"/>
    <w:rsid w:val="003C2B35"/>
    <w:rsid w:val="003D7002"/>
    <w:rsid w:val="003D7BA0"/>
    <w:rsid w:val="003E78E7"/>
    <w:rsid w:val="003F088C"/>
    <w:rsid w:val="003F4DE3"/>
    <w:rsid w:val="003F537F"/>
    <w:rsid w:val="003F5C3A"/>
    <w:rsid w:val="003F6652"/>
    <w:rsid w:val="00400BA8"/>
    <w:rsid w:val="00402B59"/>
    <w:rsid w:val="00403C3F"/>
    <w:rsid w:val="00403DCE"/>
    <w:rsid w:val="004068E5"/>
    <w:rsid w:val="0040776E"/>
    <w:rsid w:val="004127FA"/>
    <w:rsid w:val="00412CD3"/>
    <w:rsid w:val="0041613B"/>
    <w:rsid w:val="00420DCC"/>
    <w:rsid w:val="00424C5E"/>
    <w:rsid w:val="0042702B"/>
    <w:rsid w:val="00427CBD"/>
    <w:rsid w:val="004409BD"/>
    <w:rsid w:val="00443AE3"/>
    <w:rsid w:val="0044465E"/>
    <w:rsid w:val="00444815"/>
    <w:rsid w:val="00450C8E"/>
    <w:rsid w:val="004537A5"/>
    <w:rsid w:val="00457284"/>
    <w:rsid w:val="00457B95"/>
    <w:rsid w:val="0046348E"/>
    <w:rsid w:val="00467D35"/>
    <w:rsid w:val="0047212C"/>
    <w:rsid w:val="0047225C"/>
    <w:rsid w:val="00475D03"/>
    <w:rsid w:val="00482D29"/>
    <w:rsid w:val="00486B05"/>
    <w:rsid w:val="00491D74"/>
    <w:rsid w:val="0049259B"/>
    <w:rsid w:val="004A0AD0"/>
    <w:rsid w:val="004A0B6C"/>
    <w:rsid w:val="004A17A3"/>
    <w:rsid w:val="004A2D3B"/>
    <w:rsid w:val="004A39AF"/>
    <w:rsid w:val="004A3B6E"/>
    <w:rsid w:val="004A401C"/>
    <w:rsid w:val="004A4478"/>
    <w:rsid w:val="004A6077"/>
    <w:rsid w:val="004A757B"/>
    <w:rsid w:val="004B4181"/>
    <w:rsid w:val="004B4A8E"/>
    <w:rsid w:val="004B4DB7"/>
    <w:rsid w:val="004B5B9B"/>
    <w:rsid w:val="004C4BD1"/>
    <w:rsid w:val="004D2ACC"/>
    <w:rsid w:val="004E72C8"/>
    <w:rsid w:val="004F2502"/>
    <w:rsid w:val="004F67A6"/>
    <w:rsid w:val="004F7434"/>
    <w:rsid w:val="00502185"/>
    <w:rsid w:val="005023E6"/>
    <w:rsid w:val="00505AF9"/>
    <w:rsid w:val="00521328"/>
    <w:rsid w:val="005227BD"/>
    <w:rsid w:val="00523E08"/>
    <w:rsid w:val="0052443D"/>
    <w:rsid w:val="0052482D"/>
    <w:rsid w:val="005255BF"/>
    <w:rsid w:val="005320DD"/>
    <w:rsid w:val="005433E5"/>
    <w:rsid w:val="00543759"/>
    <w:rsid w:val="00546DEA"/>
    <w:rsid w:val="00547C5F"/>
    <w:rsid w:val="00551345"/>
    <w:rsid w:val="00560CB2"/>
    <w:rsid w:val="00563645"/>
    <w:rsid w:val="0056731F"/>
    <w:rsid w:val="005717CA"/>
    <w:rsid w:val="00573D4F"/>
    <w:rsid w:val="00577A58"/>
    <w:rsid w:val="00587142"/>
    <w:rsid w:val="005912CC"/>
    <w:rsid w:val="00592017"/>
    <w:rsid w:val="00592D94"/>
    <w:rsid w:val="0059364E"/>
    <w:rsid w:val="00593FB6"/>
    <w:rsid w:val="00597C53"/>
    <w:rsid w:val="005A279E"/>
    <w:rsid w:val="005B0868"/>
    <w:rsid w:val="005B1EC9"/>
    <w:rsid w:val="005B2F57"/>
    <w:rsid w:val="005B5222"/>
    <w:rsid w:val="005B5AE3"/>
    <w:rsid w:val="005B79EE"/>
    <w:rsid w:val="005C0CCC"/>
    <w:rsid w:val="005C282E"/>
    <w:rsid w:val="005C5333"/>
    <w:rsid w:val="005D439B"/>
    <w:rsid w:val="005D608E"/>
    <w:rsid w:val="005D6BDA"/>
    <w:rsid w:val="005E06AD"/>
    <w:rsid w:val="005E31D2"/>
    <w:rsid w:val="005E754C"/>
    <w:rsid w:val="005F078F"/>
    <w:rsid w:val="005F27C6"/>
    <w:rsid w:val="005F3075"/>
    <w:rsid w:val="005F3BEB"/>
    <w:rsid w:val="005F5771"/>
    <w:rsid w:val="005F74B2"/>
    <w:rsid w:val="005F7F5D"/>
    <w:rsid w:val="00600EA4"/>
    <w:rsid w:val="00602406"/>
    <w:rsid w:val="00610823"/>
    <w:rsid w:val="00611BA6"/>
    <w:rsid w:val="0061254C"/>
    <w:rsid w:val="00615DF3"/>
    <w:rsid w:val="00625942"/>
    <w:rsid w:val="0063016B"/>
    <w:rsid w:val="00630680"/>
    <w:rsid w:val="00635D3E"/>
    <w:rsid w:val="00636C42"/>
    <w:rsid w:val="00637FE9"/>
    <w:rsid w:val="00647779"/>
    <w:rsid w:val="00647B08"/>
    <w:rsid w:val="00651578"/>
    <w:rsid w:val="0065181F"/>
    <w:rsid w:val="00675E77"/>
    <w:rsid w:val="00677DE0"/>
    <w:rsid w:val="00680543"/>
    <w:rsid w:val="006817A5"/>
    <w:rsid w:val="00681BFA"/>
    <w:rsid w:val="00682DD5"/>
    <w:rsid w:val="00685337"/>
    <w:rsid w:val="00685F3C"/>
    <w:rsid w:val="006861C0"/>
    <w:rsid w:val="006865CE"/>
    <w:rsid w:val="00686AAE"/>
    <w:rsid w:val="0069156E"/>
    <w:rsid w:val="00697149"/>
    <w:rsid w:val="006A084F"/>
    <w:rsid w:val="006A15AE"/>
    <w:rsid w:val="006A3DC7"/>
    <w:rsid w:val="006A3FC8"/>
    <w:rsid w:val="006A4EB5"/>
    <w:rsid w:val="006B3C55"/>
    <w:rsid w:val="006B4624"/>
    <w:rsid w:val="006B5266"/>
    <w:rsid w:val="006B5987"/>
    <w:rsid w:val="006B7A21"/>
    <w:rsid w:val="006C00C3"/>
    <w:rsid w:val="006C45DA"/>
    <w:rsid w:val="006C52A2"/>
    <w:rsid w:val="006C5B36"/>
    <w:rsid w:val="006C7796"/>
    <w:rsid w:val="006D2F98"/>
    <w:rsid w:val="006D39C1"/>
    <w:rsid w:val="006D7588"/>
    <w:rsid w:val="006E03D6"/>
    <w:rsid w:val="006E3F99"/>
    <w:rsid w:val="006E5C05"/>
    <w:rsid w:val="006F2B1F"/>
    <w:rsid w:val="006F4B5A"/>
    <w:rsid w:val="006F6ED2"/>
    <w:rsid w:val="00700AAF"/>
    <w:rsid w:val="00701520"/>
    <w:rsid w:val="00702096"/>
    <w:rsid w:val="00702B2A"/>
    <w:rsid w:val="00704EB8"/>
    <w:rsid w:val="00707771"/>
    <w:rsid w:val="007120E7"/>
    <w:rsid w:val="00712803"/>
    <w:rsid w:val="00716E5E"/>
    <w:rsid w:val="00720BF4"/>
    <w:rsid w:val="00721DE1"/>
    <w:rsid w:val="00730142"/>
    <w:rsid w:val="00734760"/>
    <w:rsid w:val="00736069"/>
    <w:rsid w:val="00736667"/>
    <w:rsid w:val="00740878"/>
    <w:rsid w:val="007418B0"/>
    <w:rsid w:val="007455C0"/>
    <w:rsid w:val="0074577D"/>
    <w:rsid w:val="00753DEE"/>
    <w:rsid w:val="00753FCF"/>
    <w:rsid w:val="00760C0D"/>
    <w:rsid w:val="00763D24"/>
    <w:rsid w:val="007656AA"/>
    <w:rsid w:val="0076727D"/>
    <w:rsid w:val="00775B5C"/>
    <w:rsid w:val="007764BF"/>
    <w:rsid w:val="00776DA3"/>
    <w:rsid w:val="00783A08"/>
    <w:rsid w:val="00784D21"/>
    <w:rsid w:val="00785711"/>
    <w:rsid w:val="00787882"/>
    <w:rsid w:val="00790712"/>
    <w:rsid w:val="00791566"/>
    <w:rsid w:val="00793AF0"/>
    <w:rsid w:val="007941CF"/>
    <w:rsid w:val="0079618E"/>
    <w:rsid w:val="007A4EAB"/>
    <w:rsid w:val="007A4FF3"/>
    <w:rsid w:val="007A563B"/>
    <w:rsid w:val="007A7495"/>
    <w:rsid w:val="007A7F92"/>
    <w:rsid w:val="007B139B"/>
    <w:rsid w:val="007B1A6E"/>
    <w:rsid w:val="007B7C1B"/>
    <w:rsid w:val="007B7C4C"/>
    <w:rsid w:val="007C0D88"/>
    <w:rsid w:val="007C4A0E"/>
    <w:rsid w:val="007C72B2"/>
    <w:rsid w:val="007C7FCE"/>
    <w:rsid w:val="007D6523"/>
    <w:rsid w:val="007D6F89"/>
    <w:rsid w:val="007E12DD"/>
    <w:rsid w:val="007E30BB"/>
    <w:rsid w:val="007E4691"/>
    <w:rsid w:val="007E50F9"/>
    <w:rsid w:val="007E5AA1"/>
    <w:rsid w:val="007F0D67"/>
    <w:rsid w:val="007F4047"/>
    <w:rsid w:val="007F6339"/>
    <w:rsid w:val="0080063F"/>
    <w:rsid w:val="00801E6B"/>
    <w:rsid w:val="00803485"/>
    <w:rsid w:val="00805E53"/>
    <w:rsid w:val="00811663"/>
    <w:rsid w:val="0082189E"/>
    <w:rsid w:val="008270DA"/>
    <w:rsid w:val="00827F3C"/>
    <w:rsid w:val="0083640A"/>
    <w:rsid w:val="008432B1"/>
    <w:rsid w:val="00844ADE"/>
    <w:rsid w:val="00845774"/>
    <w:rsid w:val="00853E6C"/>
    <w:rsid w:val="00855139"/>
    <w:rsid w:val="0085737F"/>
    <w:rsid w:val="00860D4B"/>
    <w:rsid w:val="00864A4C"/>
    <w:rsid w:val="0086590B"/>
    <w:rsid w:val="008716E0"/>
    <w:rsid w:val="00872468"/>
    <w:rsid w:val="00873F01"/>
    <w:rsid w:val="0088034D"/>
    <w:rsid w:val="00884144"/>
    <w:rsid w:val="008979CE"/>
    <w:rsid w:val="008A3F52"/>
    <w:rsid w:val="008B62B2"/>
    <w:rsid w:val="008B6D2B"/>
    <w:rsid w:val="008B7571"/>
    <w:rsid w:val="008C2C14"/>
    <w:rsid w:val="008C3C22"/>
    <w:rsid w:val="008C5C1E"/>
    <w:rsid w:val="008C760C"/>
    <w:rsid w:val="008C7F38"/>
    <w:rsid w:val="008D2761"/>
    <w:rsid w:val="008D2B59"/>
    <w:rsid w:val="008D4B51"/>
    <w:rsid w:val="008D652C"/>
    <w:rsid w:val="008E18D1"/>
    <w:rsid w:val="008E5C40"/>
    <w:rsid w:val="00903377"/>
    <w:rsid w:val="00903BE9"/>
    <w:rsid w:val="00905193"/>
    <w:rsid w:val="0091110D"/>
    <w:rsid w:val="00914ABC"/>
    <w:rsid w:val="00921B91"/>
    <w:rsid w:val="00921EF9"/>
    <w:rsid w:val="0092372A"/>
    <w:rsid w:val="0092490F"/>
    <w:rsid w:val="009261A9"/>
    <w:rsid w:val="00930739"/>
    <w:rsid w:val="00930951"/>
    <w:rsid w:val="00931A3C"/>
    <w:rsid w:val="00935CF8"/>
    <w:rsid w:val="00940A92"/>
    <w:rsid w:val="009411F8"/>
    <w:rsid w:val="00942E74"/>
    <w:rsid w:val="009454AC"/>
    <w:rsid w:val="0094567B"/>
    <w:rsid w:val="00950352"/>
    <w:rsid w:val="00952212"/>
    <w:rsid w:val="009527BE"/>
    <w:rsid w:val="00953855"/>
    <w:rsid w:val="0095451E"/>
    <w:rsid w:val="00962906"/>
    <w:rsid w:val="009634CB"/>
    <w:rsid w:val="009665E3"/>
    <w:rsid w:val="00967507"/>
    <w:rsid w:val="00971F36"/>
    <w:rsid w:val="0098388F"/>
    <w:rsid w:val="00985839"/>
    <w:rsid w:val="00996A0B"/>
    <w:rsid w:val="009A6F8A"/>
    <w:rsid w:val="009B2756"/>
    <w:rsid w:val="009B30CA"/>
    <w:rsid w:val="009B3A6E"/>
    <w:rsid w:val="009B466A"/>
    <w:rsid w:val="009C2071"/>
    <w:rsid w:val="009C6DD9"/>
    <w:rsid w:val="009D7DB2"/>
    <w:rsid w:val="009E1AB2"/>
    <w:rsid w:val="009E4373"/>
    <w:rsid w:val="009F02CD"/>
    <w:rsid w:val="009F1C08"/>
    <w:rsid w:val="009F1E03"/>
    <w:rsid w:val="009F5597"/>
    <w:rsid w:val="009F616B"/>
    <w:rsid w:val="009F6B63"/>
    <w:rsid w:val="00A0157F"/>
    <w:rsid w:val="00A01BD3"/>
    <w:rsid w:val="00A01F5F"/>
    <w:rsid w:val="00A03068"/>
    <w:rsid w:val="00A05A51"/>
    <w:rsid w:val="00A11802"/>
    <w:rsid w:val="00A11C41"/>
    <w:rsid w:val="00A12E0C"/>
    <w:rsid w:val="00A137D2"/>
    <w:rsid w:val="00A1768A"/>
    <w:rsid w:val="00A176C8"/>
    <w:rsid w:val="00A20381"/>
    <w:rsid w:val="00A210C4"/>
    <w:rsid w:val="00A23275"/>
    <w:rsid w:val="00A348F3"/>
    <w:rsid w:val="00A35A64"/>
    <w:rsid w:val="00A36540"/>
    <w:rsid w:val="00A374B0"/>
    <w:rsid w:val="00A40F8F"/>
    <w:rsid w:val="00A41382"/>
    <w:rsid w:val="00A47206"/>
    <w:rsid w:val="00A6295A"/>
    <w:rsid w:val="00A635A8"/>
    <w:rsid w:val="00A6622D"/>
    <w:rsid w:val="00A67532"/>
    <w:rsid w:val="00A67EA5"/>
    <w:rsid w:val="00A72FCE"/>
    <w:rsid w:val="00A73B6C"/>
    <w:rsid w:val="00A74917"/>
    <w:rsid w:val="00A75BC4"/>
    <w:rsid w:val="00A80B69"/>
    <w:rsid w:val="00A81B2C"/>
    <w:rsid w:val="00A91145"/>
    <w:rsid w:val="00AA011C"/>
    <w:rsid w:val="00AA09EF"/>
    <w:rsid w:val="00AA2C68"/>
    <w:rsid w:val="00AA349A"/>
    <w:rsid w:val="00AB1EC6"/>
    <w:rsid w:val="00AC352D"/>
    <w:rsid w:val="00AC5715"/>
    <w:rsid w:val="00AC5FBF"/>
    <w:rsid w:val="00AC6E7D"/>
    <w:rsid w:val="00AD086F"/>
    <w:rsid w:val="00AD6899"/>
    <w:rsid w:val="00AE7355"/>
    <w:rsid w:val="00AF38A9"/>
    <w:rsid w:val="00B0004D"/>
    <w:rsid w:val="00B00CBD"/>
    <w:rsid w:val="00B02ACF"/>
    <w:rsid w:val="00B14817"/>
    <w:rsid w:val="00B15023"/>
    <w:rsid w:val="00B20B90"/>
    <w:rsid w:val="00B264F8"/>
    <w:rsid w:val="00B26B3D"/>
    <w:rsid w:val="00B31F45"/>
    <w:rsid w:val="00B36427"/>
    <w:rsid w:val="00B44481"/>
    <w:rsid w:val="00B44B1A"/>
    <w:rsid w:val="00B4650E"/>
    <w:rsid w:val="00B56A09"/>
    <w:rsid w:val="00B56E6B"/>
    <w:rsid w:val="00B57044"/>
    <w:rsid w:val="00B601B4"/>
    <w:rsid w:val="00B64EFD"/>
    <w:rsid w:val="00B6535A"/>
    <w:rsid w:val="00B74260"/>
    <w:rsid w:val="00B75202"/>
    <w:rsid w:val="00B778F0"/>
    <w:rsid w:val="00B80189"/>
    <w:rsid w:val="00B80431"/>
    <w:rsid w:val="00B84395"/>
    <w:rsid w:val="00B8523C"/>
    <w:rsid w:val="00B863F8"/>
    <w:rsid w:val="00B875A5"/>
    <w:rsid w:val="00B91259"/>
    <w:rsid w:val="00B9384E"/>
    <w:rsid w:val="00B94885"/>
    <w:rsid w:val="00BA282B"/>
    <w:rsid w:val="00BA3606"/>
    <w:rsid w:val="00BA4963"/>
    <w:rsid w:val="00BA7515"/>
    <w:rsid w:val="00BA7689"/>
    <w:rsid w:val="00BB1C4B"/>
    <w:rsid w:val="00BB1C81"/>
    <w:rsid w:val="00BB2471"/>
    <w:rsid w:val="00BC1216"/>
    <w:rsid w:val="00BC2448"/>
    <w:rsid w:val="00BC2E3C"/>
    <w:rsid w:val="00BC30F6"/>
    <w:rsid w:val="00BC5F9D"/>
    <w:rsid w:val="00BD134D"/>
    <w:rsid w:val="00BD146E"/>
    <w:rsid w:val="00BD2CEB"/>
    <w:rsid w:val="00BD3F9A"/>
    <w:rsid w:val="00BD590E"/>
    <w:rsid w:val="00BD601B"/>
    <w:rsid w:val="00BE3B0A"/>
    <w:rsid w:val="00BE7B9E"/>
    <w:rsid w:val="00BE7DA2"/>
    <w:rsid w:val="00BF1BB1"/>
    <w:rsid w:val="00BF2C0B"/>
    <w:rsid w:val="00C02F34"/>
    <w:rsid w:val="00C05993"/>
    <w:rsid w:val="00C05C44"/>
    <w:rsid w:val="00C07CC0"/>
    <w:rsid w:val="00C140CA"/>
    <w:rsid w:val="00C15E9B"/>
    <w:rsid w:val="00C2494C"/>
    <w:rsid w:val="00C25F4D"/>
    <w:rsid w:val="00C338C2"/>
    <w:rsid w:val="00C34465"/>
    <w:rsid w:val="00C352C9"/>
    <w:rsid w:val="00C366AD"/>
    <w:rsid w:val="00C437E2"/>
    <w:rsid w:val="00C50669"/>
    <w:rsid w:val="00C50A20"/>
    <w:rsid w:val="00C53220"/>
    <w:rsid w:val="00C62466"/>
    <w:rsid w:val="00C63CB2"/>
    <w:rsid w:val="00C6645C"/>
    <w:rsid w:val="00C70009"/>
    <w:rsid w:val="00C71AB7"/>
    <w:rsid w:val="00C8147F"/>
    <w:rsid w:val="00C82B81"/>
    <w:rsid w:val="00C848E2"/>
    <w:rsid w:val="00C852E9"/>
    <w:rsid w:val="00C867D7"/>
    <w:rsid w:val="00C92191"/>
    <w:rsid w:val="00C92DCF"/>
    <w:rsid w:val="00C93483"/>
    <w:rsid w:val="00C93853"/>
    <w:rsid w:val="00C942AA"/>
    <w:rsid w:val="00CA3760"/>
    <w:rsid w:val="00CA65A7"/>
    <w:rsid w:val="00CB1B75"/>
    <w:rsid w:val="00CB23FE"/>
    <w:rsid w:val="00CB26F2"/>
    <w:rsid w:val="00CB5F6A"/>
    <w:rsid w:val="00CC0980"/>
    <w:rsid w:val="00CC13B4"/>
    <w:rsid w:val="00CD23B7"/>
    <w:rsid w:val="00CD60AC"/>
    <w:rsid w:val="00CD6F55"/>
    <w:rsid w:val="00CE162F"/>
    <w:rsid w:val="00CE3D0E"/>
    <w:rsid w:val="00CF6C7C"/>
    <w:rsid w:val="00D027EF"/>
    <w:rsid w:val="00D10562"/>
    <w:rsid w:val="00D123DA"/>
    <w:rsid w:val="00D170E8"/>
    <w:rsid w:val="00D202CC"/>
    <w:rsid w:val="00D25BAF"/>
    <w:rsid w:val="00D2757F"/>
    <w:rsid w:val="00D31E65"/>
    <w:rsid w:val="00D31F7E"/>
    <w:rsid w:val="00D32A1B"/>
    <w:rsid w:val="00D3314E"/>
    <w:rsid w:val="00D362CD"/>
    <w:rsid w:val="00D4187D"/>
    <w:rsid w:val="00D431C2"/>
    <w:rsid w:val="00D44CEB"/>
    <w:rsid w:val="00D51549"/>
    <w:rsid w:val="00D521EB"/>
    <w:rsid w:val="00D54504"/>
    <w:rsid w:val="00D55B79"/>
    <w:rsid w:val="00D56035"/>
    <w:rsid w:val="00D57B44"/>
    <w:rsid w:val="00D57B5D"/>
    <w:rsid w:val="00D61D0E"/>
    <w:rsid w:val="00D63E23"/>
    <w:rsid w:val="00D70976"/>
    <w:rsid w:val="00D70992"/>
    <w:rsid w:val="00D73E69"/>
    <w:rsid w:val="00D77411"/>
    <w:rsid w:val="00D833D5"/>
    <w:rsid w:val="00D87703"/>
    <w:rsid w:val="00D913F2"/>
    <w:rsid w:val="00D922CE"/>
    <w:rsid w:val="00D930E0"/>
    <w:rsid w:val="00D957B9"/>
    <w:rsid w:val="00D958E5"/>
    <w:rsid w:val="00DA2374"/>
    <w:rsid w:val="00DA571B"/>
    <w:rsid w:val="00DA5F5E"/>
    <w:rsid w:val="00DB4321"/>
    <w:rsid w:val="00DC0312"/>
    <w:rsid w:val="00DC1EC8"/>
    <w:rsid w:val="00DC2E9B"/>
    <w:rsid w:val="00DC651C"/>
    <w:rsid w:val="00DE4FAF"/>
    <w:rsid w:val="00DE62F6"/>
    <w:rsid w:val="00DF1581"/>
    <w:rsid w:val="00DF2966"/>
    <w:rsid w:val="00DF50F5"/>
    <w:rsid w:val="00E0269D"/>
    <w:rsid w:val="00E02D74"/>
    <w:rsid w:val="00E040B7"/>
    <w:rsid w:val="00E074A8"/>
    <w:rsid w:val="00E15AC3"/>
    <w:rsid w:val="00E2254D"/>
    <w:rsid w:val="00E23C5C"/>
    <w:rsid w:val="00E24897"/>
    <w:rsid w:val="00E25740"/>
    <w:rsid w:val="00E263AD"/>
    <w:rsid w:val="00E26BC7"/>
    <w:rsid w:val="00E348AC"/>
    <w:rsid w:val="00E40628"/>
    <w:rsid w:val="00E40A6D"/>
    <w:rsid w:val="00E438EA"/>
    <w:rsid w:val="00E43FB1"/>
    <w:rsid w:val="00E44E03"/>
    <w:rsid w:val="00E53B68"/>
    <w:rsid w:val="00E56EE4"/>
    <w:rsid w:val="00E73B0A"/>
    <w:rsid w:val="00E73EDC"/>
    <w:rsid w:val="00E7556C"/>
    <w:rsid w:val="00E800D4"/>
    <w:rsid w:val="00E86256"/>
    <w:rsid w:val="00E86EC3"/>
    <w:rsid w:val="00E90F55"/>
    <w:rsid w:val="00E93D21"/>
    <w:rsid w:val="00E95E34"/>
    <w:rsid w:val="00EA067B"/>
    <w:rsid w:val="00EA0B7C"/>
    <w:rsid w:val="00EA1E71"/>
    <w:rsid w:val="00EA410B"/>
    <w:rsid w:val="00EA7F0F"/>
    <w:rsid w:val="00EB1A48"/>
    <w:rsid w:val="00EC6E66"/>
    <w:rsid w:val="00EC7AA4"/>
    <w:rsid w:val="00ED12EF"/>
    <w:rsid w:val="00ED2D20"/>
    <w:rsid w:val="00ED471E"/>
    <w:rsid w:val="00ED58A4"/>
    <w:rsid w:val="00EE1B21"/>
    <w:rsid w:val="00EE2F7D"/>
    <w:rsid w:val="00EE43F9"/>
    <w:rsid w:val="00EF2FB8"/>
    <w:rsid w:val="00F0112C"/>
    <w:rsid w:val="00F0430E"/>
    <w:rsid w:val="00F048BA"/>
    <w:rsid w:val="00F105E6"/>
    <w:rsid w:val="00F13483"/>
    <w:rsid w:val="00F14347"/>
    <w:rsid w:val="00F2758D"/>
    <w:rsid w:val="00F303D7"/>
    <w:rsid w:val="00F31D22"/>
    <w:rsid w:val="00F32BA6"/>
    <w:rsid w:val="00F34B22"/>
    <w:rsid w:val="00F4287D"/>
    <w:rsid w:val="00F43E01"/>
    <w:rsid w:val="00F5025F"/>
    <w:rsid w:val="00F52AC8"/>
    <w:rsid w:val="00F53B96"/>
    <w:rsid w:val="00F54F3B"/>
    <w:rsid w:val="00F64DA9"/>
    <w:rsid w:val="00F6786B"/>
    <w:rsid w:val="00F70D36"/>
    <w:rsid w:val="00F726A7"/>
    <w:rsid w:val="00F77C77"/>
    <w:rsid w:val="00F8720A"/>
    <w:rsid w:val="00F87578"/>
    <w:rsid w:val="00F906B3"/>
    <w:rsid w:val="00F92423"/>
    <w:rsid w:val="00F93D59"/>
    <w:rsid w:val="00F97D67"/>
    <w:rsid w:val="00FA7A41"/>
    <w:rsid w:val="00FB194B"/>
    <w:rsid w:val="00FB2474"/>
    <w:rsid w:val="00FB3027"/>
    <w:rsid w:val="00FB3DF9"/>
    <w:rsid w:val="00FB7B46"/>
    <w:rsid w:val="00FC188F"/>
    <w:rsid w:val="00FC1E70"/>
    <w:rsid w:val="00FC2895"/>
    <w:rsid w:val="00FE626C"/>
    <w:rsid w:val="00FE723F"/>
    <w:rsid w:val="00FF28EC"/>
    <w:rsid w:val="00FF29E5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34"/>
  </w:style>
  <w:style w:type="paragraph" w:styleId="Heading1">
    <w:name w:val="heading 1"/>
    <w:basedOn w:val="Normal"/>
    <w:next w:val="Normal"/>
    <w:link w:val="Heading1Char"/>
    <w:uiPriority w:val="9"/>
    <w:qFormat/>
    <w:rsid w:val="0005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0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0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4B"/>
  </w:style>
  <w:style w:type="paragraph" w:styleId="Footer">
    <w:name w:val="footer"/>
    <w:basedOn w:val="Normal"/>
    <w:link w:val="Foot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4B"/>
  </w:style>
  <w:style w:type="paragraph" w:styleId="IntenseQuote">
    <w:name w:val="Intense Quote"/>
    <w:basedOn w:val="Normal"/>
    <w:next w:val="Normal"/>
    <w:link w:val="IntenseQuoteChar"/>
    <w:uiPriority w:val="30"/>
    <w:qFormat/>
    <w:rsid w:val="00D362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2C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25B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26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3170C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11B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1B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E225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254D"/>
    <w:pPr>
      <w:spacing w:after="100"/>
      <w:ind w:left="440"/>
    </w:pPr>
  </w:style>
  <w:style w:type="table" w:styleId="TableGrid">
    <w:name w:val="Table Grid"/>
    <w:basedOn w:val="TableNormal"/>
    <w:uiPriority w:val="59"/>
    <w:rsid w:val="0047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label1">
    <w:name w:val="messagelabel1"/>
    <w:basedOn w:val="DefaultParagraphFont"/>
    <w:rsid w:val="00E074A8"/>
    <w:rPr>
      <w:color w:val="FF0000"/>
      <w:sz w:val="20"/>
      <w:szCs w:val="20"/>
    </w:rPr>
  </w:style>
  <w:style w:type="character" w:customStyle="1" w:styleId="bodytext2">
    <w:name w:val="bodytext2"/>
    <w:basedOn w:val="DefaultParagraphFont"/>
    <w:rsid w:val="00FF29E5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34"/>
  </w:style>
  <w:style w:type="paragraph" w:styleId="Heading1">
    <w:name w:val="heading 1"/>
    <w:basedOn w:val="Normal"/>
    <w:next w:val="Normal"/>
    <w:link w:val="Heading1Char"/>
    <w:uiPriority w:val="9"/>
    <w:qFormat/>
    <w:rsid w:val="0005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0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0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0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4B"/>
  </w:style>
  <w:style w:type="paragraph" w:styleId="Footer">
    <w:name w:val="footer"/>
    <w:basedOn w:val="Normal"/>
    <w:link w:val="FooterChar"/>
    <w:uiPriority w:val="99"/>
    <w:unhideWhenUsed/>
    <w:rsid w:val="00BB1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4B"/>
  </w:style>
  <w:style w:type="paragraph" w:styleId="IntenseQuote">
    <w:name w:val="Intense Quote"/>
    <w:basedOn w:val="Normal"/>
    <w:next w:val="Normal"/>
    <w:link w:val="IntenseQuoteChar"/>
    <w:uiPriority w:val="30"/>
    <w:qFormat/>
    <w:rsid w:val="00D362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2C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25BA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5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26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3170C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11B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1B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65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E225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254D"/>
    <w:pPr>
      <w:spacing w:after="100"/>
      <w:ind w:left="440"/>
    </w:pPr>
  </w:style>
  <w:style w:type="table" w:styleId="TableGrid">
    <w:name w:val="Table Grid"/>
    <w:basedOn w:val="TableNormal"/>
    <w:uiPriority w:val="59"/>
    <w:rsid w:val="0047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label1">
    <w:name w:val="messagelabel1"/>
    <w:basedOn w:val="DefaultParagraphFont"/>
    <w:rsid w:val="00E074A8"/>
    <w:rPr>
      <w:color w:val="FF0000"/>
      <w:sz w:val="20"/>
      <w:szCs w:val="20"/>
    </w:rPr>
  </w:style>
  <w:style w:type="character" w:customStyle="1" w:styleId="bodytext2">
    <w:name w:val="bodytext2"/>
    <w:basedOn w:val="DefaultParagraphFont"/>
    <w:rsid w:val="00FF29E5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yperlink" Target="User%20Guide%20-%20Timesheet.docx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xgarc\AppData\Roaming\Microsoft\Templates\HCM%20Guid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8C065A-194C-4873-8C03-D9F40D8E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HCM Guides</Template>
  <TotalTime>17714</TotalTime>
  <Pages>9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Punches</vt:lpstr>
    </vt:vector>
  </TitlesOfParts>
  <Company>Insperity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Punches</dc:title>
  <dc:subject>User Guide</dc:subject>
  <dc:creator>Ruben Garcia</dc:creator>
  <cp:lastModifiedBy>Mary Alesandrini</cp:lastModifiedBy>
  <cp:revision>52</cp:revision>
  <cp:lastPrinted>2016-06-07T13:57:00Z</cp:lastPrinted>
  <dcterms:created xsi:type="dcterms:W3CDTF">2016-04-25T15:08:00Z</dcterms:created>
  <dcterms:modified xsi:type="dcterms:W3CDTF">2017-02-24T16:11:00Z</dcterms:modified>
</cp:coreProperties>
</file>